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9C" w:rsidRPr="007E53E3" w:rsidRDefault="007E53E3">
      <w:pPr>
        <w:spacing w:before="7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E53E3">
        <w:rPr>
          <w:lang w:val="nb-NO"/>
        </w:rPr>
        <w:pict>
          <v:group id="_x0000_s1099" style="position:absolute;margin-left:70.8pt;margin-top:199.8pt;width:191.65pt;height:39pt;z-index:-7648;mso-position-horizontal-relative:page;mso-position-vertical-relative:page" coordorigin="1416,3996" coordsize="3833,780">
            <v:group id="_x0000_s1102" style="position:absolute;left:1416;top:3996;width:3833;height:389" coordorigin="1416,3996" coordsize="3833,389">
              <v:shape id="_x0000_s1103" style="position:absolute;left:1416;top:3996;width:3833;height:389" coordorigin="1416,3996" coordsize="3833,389" path="m1416,4385r3833,l5249,3996r-3833,l1416,4385xe" fillcolor="#037f83" stroked="f">
                <v:path arrowok="t"/>
              </v:shape>
            </v:group>
            <v:group id="_x0000_s1100" style="position:absolute;left:1416;top:4385;width:3833;height:392" coordorigin="1416,4385" coordsize="3833,392">
              <v:shape id="_x0000_s1101" style="position:absolute;left:1416;top:4385;width:3833;height:392" coordorigin="1416,4385" coordsize="3833,392" path="m1416,4776r3833,l5249,4385r-3833,l1416,4776xe" fillcolor="#037f83" stroked="f">
                <v:path arrowok="t"/>
              </v:shape>
            </v:group>
            <w10:wrap anchorx="page" anchory="page"/>
          </v:group>
        </w:pict>
      </w:r>
      <w:r w:rsidRPr="007E53E3">
        <w:rPr>
          <w:lang w:val="nb-NO"/>
        </w:rPr>
        <w:pict>
          <v:group id="_x0000_s1088" style="position:absolute;margin-left:276.85pt;margin-top:199.8pt;width:227.55pt;height:97.6pt;z-index:-7624;mso-position-horizontal-relative:page;mso-position-vertical-relative:page" coordorigin="5537,3996" coordsize="4551,1952">
            <v:group id="_x0000_s1097" style="position:absolute;left:5537;top:3996;width:4551;height:389" coordorigin="5537,3996" coordsize="4551,389">
              <v:shape id="_x0000_s1098" style="position:absolute;left:5537;top:3996;width:4551;height:389" coordorigin="5537,3996" coordsize="4551,389" path="m5537,4385r4550,l10087,3996r-4550,l5537,4385xe" fillcolor="#e7e6e6" stroked="f">
                <v:path arrowok="t"/>
              </v:shape>
            </v:group>
            <v:group id="_x0000_s1095" style="position:absolute;left:5537;top:4385;width:4551;height:392" coordorigin="5537,4385" coordsize="4551,392">
              <v:shape id="_x0000_s1096" style="position:absolute;left:5537;top:4385;width:4551;height:392" coordorigin="5537,4385" coordsize="4551,392" path="m5537,4776r4550,l10087,4385r-4550,l5537,4776xe" fillcolor="#e7e6e6" stroked="f">
                <v:path arrowok="t"/>
              </v:shape>
            </v:group>
            <v:group id="_x0000_s1093" style="position:absolute;left:5537;top:4776;width:4551;height:392" coordorigin="5537,4776" coordsize="4551,392">
              <v:shape id="_x0000_s1094" style="position:absolute;left:5537;top:4776;width:4551;height:392" coordorigin="5537,4776" coordsize="4551,392" path="m5537,5167r4550,l10087,4776r-4550,l5537,5167xe" fillcolor="#e7e6e6" stroked="f">
                <v:path arrowok="t"/>
              </v:shape>
            </v:group>
            <v:group id="_x0000_s1091" style="position:absolute;left:5537;top:5167;width:4551;height:392" coordorigin="5537,5167" coordsize="4551,392">
              <v:shape id="_x0000_s1092" style="position:absolute;left:5537;top:5167;width:4551;height:392" coordorigin="5537,5167" coordsize="4551,392" path="m5537,5558r4550,l10087,5167r-4550,l5537,5558xe" fillcolor="#e7e6e6" stroked="f">
                <v:path arrowok="t"/>
              </v:shape>
            </v:group>
            <v:group id="_x0000_s1089" style="position:absolute;left:5537;top:5558;width:4551;height:389" coordorigin="5537,5558" coordsize="4551,389">
              <v:shape id="_x0000_s1090" style="position:absolute;left:5537;top:5558;width:4551;height:389" coordorigin="5537,5558" coordsize="4551,389" path="m5537,5947r4550,l10087,5558r-4550,l5537,5947xe" fillcolor="#e7e6e6" stroked="f">
                <v:path arrowok="t"/>
              </v:shape>
            </v:group>
            <w10:wrap anchorx="page" anchory="page"/>
          </v:group>
        </w:pict>
      </w:r>
      <w:r w:rsidRPr="007E53E3">
        <w:rPr>
          <w:lang w:val="nb-NO"/>
        </w:rPr>
        <w:pict>
          <v:group id="_x0000_s1079" style="position:absolute;margin-left:518.75pt;margin-top:199.8pt;width:243.75pt;height:78.15pt;z-index:-7600;mso-position-horizontal-relative:page;mso-position-vertical-relative:page" coordorigin="10375,3996" coordsize="4875,1563">
            <v:group id="_x0000_s1086" style="position:absolute;left:10375;top:3996;width:4875;height:389" coordorigin="10375,3996" coordsize="4875,389">
              <v:shape id="_x0000_s1087" style="position:absolute;left:10375;top:3996;width:4875;height:389" coordorigin="10375,3996" coordsize="4875,389" path="m10375,4385r4875,l15250,3996r-4875,l10375,4385xe" fillcolor="#e7e6e6" stroked="f">
                <v:path arrowok="t"/>
              </v:shape>
            </v:group>
            <v:group id="_x0000_s1084" style="position:absolute;left:10375;top:4385;width:4875;height:392" coordorigin="10375,4385" coordsize="4875,392">
              <v:shape id="_x0000_s1085" style="position:absolute;left:10375;top:4385;width:4875;height:392" coordorigin="10375,4385" coordsize="4875,392" path="m10375,4776r4875,l15250,4385r-4875,l10375,4776xe" fillcolor="#e7e6e6" stroked="f">
                <v:path arrowok="t"/>
              </v:shape>
            </v:group>
            <v:group id="_x0000_s1082" style="position:absolute;left:10375;top:4776;width:4875;height:392" coordorigin="10375,4776" coordsize="4875,392">
              <v:shape id="_x0000_s1083" style="position:absolute;left:10375;top:4776;width:4875;height:392" coordorigin="10375,4776" coordsize="4875,392" path="m10375,5167r4875,l15250,4776r-4875,l10375,5167xe" fillcolor="#e7e6e6" stroked="f">
                <v:path arrowok="t"/>
              </v:shape>
            </v:group>
            <v:group id="_x0000_s1080" style="position:absolute;left:10375;top:5167;width:4875;height:392" coordorigin="10375,5167" coordsize="4875,392">
              <v:shape id="_x0000_s1081" style="position:absolute;left:10375;top:5167;width:4875;height:392" coordorigin="10375,5167" coordsize="4875,392" path="m10375,5558r4875,l15250,5167r-4875,l10375,5558xe" fillcolor="#e7e6e6" stroked="f">
                <v:path arrowok="t"/>
              </v:shape>
            </v:group>
            <w10:wrap anchorx="page" anchory="page"/>
          </v:group>
        </w:pict>
      </w:r>
      <w:r w:rsidRPr="007E53E3">
        <w:rPr>
          <w:lang w:val="nb-NO"/>
        </w:rPr>
        <w:pict>
          <v:group id="_x0000_s1074" style="position:absolute;margin-left:70.8pt;margin-top:351.95pt;width:191.65pt;height:39pt;z-index:-7576;mso-position-horizontal-relative:page;mso-position-vertical-relative:page" coordorigin="1416,7039" coordsize="3833,780">
            <v:group id="_x0000_s1077" style="position:absolute;left:1416;top:7039;width:3833;height:389" coordorigin="1416,7039" coordsize="3833,389">
              <v:shape id="_x0000_s1078" style="position:absolute;left:1416;top:7039;width:3833;height:389" coordorigin="1416,7039" coordsize="3833,389" path="m1416,7428r3833,l5249,7039r-3833,l1416,7428xe" fillcolor="#037f83" stroked="f">
                <v:path arrowok="t"/>
              </v:shape>
            </v:group>
            <v:group id="_x0000_s1075" style="position:absolute;left:1416;top:7428;width:3833;height:392" coordorigin="1416,7428" coordsize="3833,392">
              <v:shape id="_x0000_s1076" style="position:absolute;left:1416;top:7428;width:3833;height:392" coordorigin="1416,7428" coordsize="3833,392" path="m1416,7819r3833,l5249,7428r-3833,l1416,7819xe" fillcolor="#037f83" stroked="f">
                <v:path arrowok="t"/>
              </v:shape>
            </v:group>
            <w10:wrap anchorx="page" anchory="page"/>
          </v:group>
        </w:pict>
      </w:r>
      <w:r w:rsidRPr="007E53E3">
        <w:rPr>
          <w:lang w:val="nb-NO"/>
        </w:rPr>
        <w:pict>
          <v:group id="_x0000_s1061" style="position:absolute;margin-left:276.85pt;margin-top:351.95pt;width:227.55pt;height:118.35pt;z-index:-7552;mso-position-horizontal-relative:page;mso-position-vertical-relative:page" coordorigin="5537,7039" coordsize="4551,2367">
            <v:group id="_x0000_s1072" style="position:absolute;left:5537;top:7039;width:4551;height:389" coordorigin="5537,7039" coordsize="4551,389">
              <v:shape id="_x0000_s1073" style="position:absolute;left:5537;top:7039;width:4551;height:389" coordorigin="5537,7039" coordsize="4551,389" path="m5537,7428r4550,l10087,7039r-4550,l5537,7428xe" fillcolor="#e7e6e6" stroked="f">
                <v:path arrowok="t"/>
              </v:shape>
            </v:group>
            <v:group id="_x0000_s1070" style="position:absolute;left:5537;top:7428;width:4551;height:392" coordorigin="5537,7428" coordsize="4551,392">
              <v:shape id="_x0000_s1071" style="position:absolute;left:5537;top:7428;width:4551;height:392" coordorigin="5537,7428" coordsize="4551,392" path="m5537,7819r4550,l10087,7428r-4550,l5537,7819xe" fillcolor="#e7e6e6" stroked="f">
                <v:path arrowok="t"/>
              </v:shape>
            </v:group>
            <v:group id="_x0000_s1068" style="position:absolute;left:5537;top:7819;width:4551;height:392" coordorigin="5537,7819" coordsize="4551,392">
              <v:shape id="_x0000_s1069" style="position:absolute;left:5537;top:7819;width:4551;height:392" coordorigin="5537,7819" coordsize="4551,392" path="m5537,8210r4550,l10087,7819r-4550,l5537,8210xe" fillcolor="#e7e6e6" stroked="f">
                <v:path arrowok="t"/>
              </v:shape>
            </v:group>
            <v:group id="_x0000_s1066" style="position:absolute;left:5537;top:8210;width:4551;height:392" coordorigin="5537,8210" coordsize="4551,392">
              <v:shape id="_x0000_s1067" style="position:absolute;left:5537;top:8210;width:4551;height:392" coordorigin="5537,8210" coordsize="4551,392" path="m5537,8602r4550,l10087,8210r-4550,l5537,8602xe" fillcolor="#e7e6e6" stroked="f">
                <v:path arrowok="t"/>
              </v:shape>
            </v:group>
            <v:group id="_x0000_s1064" style="position:absolute;left:5537;top:8602;width:4551;height:389" coordorigin="5537,8602" coordsize="4551,389">
              <v:shape id="_x0000_s1065" style="position:absolute;left:5537;top:8602;width:4551;height:389" coordorigin="5537,8602" coordsize="4551,389" path="m5537,8990r4550,l10087,8602r-4550,l5537,8990xe" fillcolor="#e7e6e6" stroked="f">
                <v:path arrowok="t"/>
              </v:shape>
            </v:group>
            <v:group id="_x0000_s1062" style="position:absolute;left:5537;top:8990;width:4551;height:416" coordorigin="5537,8990" coordsize="4551,416">
              <v:shape id="_x0000_s1063" style="position:absolute;left:5537;top:8990;width:4551;height:416" coordorigin="5537,8990" coordsize="4551,416" path="m5537,9406r4550,l10087,8990r-4550,l5537,9406xe" fillcolor="#e7e6e6" stroked="f">
                <v:path arrowok="t"/>
              </v:shape>
            </v:group>
            <w10:wrap anchorx="page" anchory="page"/>
          </v:group>
        </w:pict>
      </w:r>
      <w:r w:rsidRPr="007E53E3">
        <w:rPr>
          <w:lang w:val="nb-NO"/>
        </w:rPr>
        <w:pict>
          <v:group id="_x0000_s1052" style="position:absolute;margin-left:518.75pt;margin-top:351.95pt;width:243.75pt;height:78.15pt;z-index:-7528;mso-position-horizontal-relative:page;mso-position-vertical-relative:page" coordorigin="10375,7039" coordsize="4875,1563">
            <v:group id="_x0000_s1059" style="position:absolute;left:10375;top:7039;width:4875;height:389" coordorigin="10375,7039" coordsize="4875,389">
              <v:shape id="_x0000_s1060" style="position:absolute;left:10375;top:7039;width:4875;height:389" coordorigin="10375,7039" coordsize="4875,389" path="m10375,7428r4875,l15250,7039r-4875,l10375,7428xe" fillcolor="#e7e6e6" stroked="f">
                <v:path arrowok="t"/>
              </v:shape>
            </v:group>
            <v:group id="_x0000_s1057" style="position:absolute;left:10375;top:7428;width:4875;height:392" coordorigin="10375,7428" coordsize="4875,392">
              <v:shape id="_x0000_s1058" style="position:absolute;left:10375;top:7428;width:4875;height:392" coordorigin="10375,7428" coordsize="4875,392" path="m10375,7819r4875,l15250,7428r-4875,l10375,7819xe" fillcolor="#e7e6e6" stroked="f">
                <v:path arrowok="t"/>
              </v:shape>
            </v:group>
            <v:group id="_x0000_s1055" style="position:absolute;left:10375;top:7819;width:4875;height:392" coordorigin="10375,7819" coordsize="4875,392">
              <v:shape id="_x0000_s1056" style="position:absolute;left:10375;top:7819;width:4875;height:392" coordorigin="10375,7819" coordsize="4875,392" path="m10375,8210r4875,l15250,7819r-4875,l10375,8210xe" fillcolor="#e7e6e6" stroked="f">
                <v:path arrowok="t"/>
              </v:shape>
            </v:group>
            <v:group id="_x0000_s1053" style="position:absolute;left:10375;top:8210;width:4875;height:392" coordorigin="10375,8210" coordsize="4875,392">
              <v:shape id="_x0000_s1054" style="position:absolute;left:10375;top:8210;width:4875;height:392" coordorigin="10375,8210" coordsize="4875,392" path="m10375,8602r4875,l15250,8210r-4875,l10375,8602xe" fillcolor="#e7e6e6" stroked="f">
                <v:path arrowok="t"/>
              </v:shape>
            </v:group>
            <w10:wrap anchorx="page" anchory="page"/>
          </v:group>
        </w:pict>
      </w:r>
    </w:p>
    <w:p w:rsidR="009A4D9C" w:rsidRPr="007E53E3" w:rsidRDefault="007E53E3">
      <w:pPr>
        <w:spacing w:before="27"/>
        <w:ind w:left="255"/>
        <w:rPr>
          <w:rFonts w:ascii="Calibri" w:eastAsia="Calibri" w:hAnsi="Calibri" w:cs="Calibri"/>
          <w:lang w:val="nb-NO"/>
        </w:rPr>
      </w:pPr>
      <w:r w:rsidRPr="007E53E3">
        <w:rPr>
          <w:lang w:val="nb-NO"/>
        </w:rPr>
        <w:pict>
          <v:group id="_x0000_s1047" style="position:absolute;left:0;text-align:left;margin-left:276.85pt;margin-top:53.15pt;width:227.55pt;height:39.15pt;z-index:-7696;mso-position-horizontal-relative:page" coordorigin="5537,1063" coordsize="4551,783">
            <v:group id="_x0000_s1050" style="position:absolute;left:5537;top:1063;width:4551;height:392" coordorigin="5537,1063" coordsize="4551,392">
              <v:shape id="_x0000_s1051" style="position:absolute;left:5537;top:1063;width:4551;height:392" coordorigin="5537,1063" coordsize="4551,392" path="m5537,1455r4550,l10087,1063r-4550,l5537,1455xe" fillcolor="#037f83" stroked="f">
                <v:path arrowok="t"/>
              </v:shape>
            </v:group>
            <v:group id="_x0000_s1048" style="position:absolute;left:5537;top:1455;width:4551;height:392" coordorigin="5537,1455" coordsize="4551,392">
              <v:shape id="_x0000_s1049" style="position:absolute;left:5537;top:1455;width:4551;height:392" coordorigin="5537,1455" coordsize="4551,392" path="m5537,1846r4550,l10087,1455r-4550,l5537,1846xe" fillcolor="#037f83" stroked="f">
                <v:path arrowok="t"/>
              </v:shape>
            </v:group>
            <w10:wrap anchorx="page"/>
          </v:group>
        </w:pict>
      </w:r>
      <w:r w:rsidRPr="007E53E3">
        <w:rPr>
          <w:lang w:val="nb-NO"/>
        </w:rPr>
        <w:pict>
          <v:group id="_x0000_s1042" style="position:absolute;left:0;text-align:left;margin-left:518.75pt;margin-top:53.15pt;width:243.75pt;height:39.15pt;z-index:-7672;mso-position-horizontal-relative:page" coordorigin="10375,1063" coordsize="4875,783">
            <v:group id="_x0000_s1045" style="position:absolute;left:10375;top:1063;width:4875;height:392" coordorigin="10375,1063" coordsize="4875,392">
              <v:shape id="_x0000_s1046" style="position:absolute;left:10375;top:1063;width:4875;height:392" coordorigin="10375,1063" coordsize="4875,392" path="m10375,1455r4875,l15250,1063r-4875,l10375,1455xe" fillcolor="#037f83" stroked="f">
                <v:path arrowok="t"/>
              </v:shape>
            </v:group>
            <v:group id="_x0000_s1043" style="position:absolute;left:10375;top:1455;width:4875;height:392" coordorigin="10375,1455" coordsize="4875,392">
              <v:shape id="_x0000_s1044" style="position:absolute;left:10375;top:1455;width:4875;height:392" coordorigin="10375,1455" coordsize="4875,392" path="m10375,1846r4875,l15250,1455r-4875,l10375,1846xe" fillcolor="#037f83" stroked="f">
                <v:path arrowok="t"/>
              </v:shape>
            </v:group>
            <w10:wrap anchorx="page"/>
          </v:group>
        </w:pict>
      </w:r>
      <w:bookmarkStart w:id="0" w:name="kommunikasjonsformer"/>
      <w:bookmarkEnd w:id="0"/>
      <w:r w:rsidRPr="007E53E3">
        <w:rPr>
          <w:rFonts w:ascii="Calibri"/>
          <w:b/>
          <w:spacing w:val="-1"/>
          <w:sz w:val="36"/>
          <w:lang w:val="nb-NO"/>
        </w:rPr>
        <w:t xml:space="preserve">Kommunikasjonsformer </w:t>
      </w:r>
      <w:r w:rsidRPr="007E53E3">
        <w:rPr>
          <w:rFonts w:ascii="Calibri"/>
          <w:spacing w:val="-1"/>
          <w:lang w:val="nb-NO"/>
        </w:rPr>
        <w:t>(Mortimer</w:t>
      </w:r>
      <w:r w:rsidRPr="007E53E3">
        <w:rPr>
          <w:rFonts w:ascii="Calibri"/>
          <w:spacing w:val="-2"/>
          <w:lang w:val="nb-NO"/>
        </w:rPr>
        <w:t xml:space="preserve"> </w:t>
      </w:r>
      <w:r w:rsidRPr="007E53E3">
        <w:rPr>
          <w:rFonts w:ascii="Calibri"/>
          <w:spacing w:val="-1"/>
          <w:lang w:val="nb-NO"/>
        </w:rPr>
        <w:t>og Scott,</w:t>
      </w:r>
      <w:r w:rsidRPr="007E53E3">
        <w:rPr>
          <w:rFonts w:ascii="Calibri"/>
          <w:lang w:val="nb-NO"/>
        </w:rPr>
        <w:t xml:space="preserve"> </w:t>
      </w:r>
      <w:r w:rsidRPr="007E53E3">
        <w:rPr>
          <w:rFonts w:ascii="Calibri"/>
          <w:spacing w:val="-1"/>
          <w:lang w:val="nb-NO"/>
        </w:rPr>
        <w:t>2003)</w:t>
      </w:r>
    </w:p>
    <w:p w:rsidR="009A4D9C" w:rsidRPr="007E53E3" w:rsidRDefault="009A4D9C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9A4D9C" w:rsidRPr="007E53E3" w:rsidRDefault="009A4D9C">
      <w:pPr>
        <w:spacing w:before="12"/>
        <w:rPr>
          <w:rFonts w:ascii="Calibri" w:eastAsia="Calibri" w:hAnsi="Calibri" w:cs="Calibri"/>
          <w:sz w:val="28"/>
          <w:szCs w:val="28"/>
          <w:lang w:val="nb-N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4838"/>
        <w:gridCol w:w="5153"/>
      </w:tblGrid>
      <w:tr w:rsidR="009A4D9C" w:rsidRPr="007E53E3">
        <w:trPr>
          <w:trHeight w:hRule="exact" w:val="1411"/>
        </w:trPr>
        <w:tc>
          <w:tcPr>
            <w:tcW w:w="4121" w:type="dxa"/>
            <w:tcBorders>
              <w:top w:val="single" w:sz="30" w:space="0" w:color="037F83"/>
              <w:left w:val="nil"/>
              <w:bottom w:val="single" w:sz="30" w:space="0" w:color="037F83"/>
              <w:right w:val="single" w:sz="8" w:space="0" w:color="FFFFFF"/>
            </w:tcBorders>
            <w:shd w:val="clear" w:color="auto" w:fill="037F83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4838" w:type="dxa"/>
            <w:tcBorders>
              <w:top w:val="single" w:sz="30" w:space="0" w:color="037F83"/>
              <w:left w:val="single" w:sz="8" w:space="0" w:color="FFFFFF"/>
              <w:bottom w:val="single" w:sz="25" w:space="0" w:color="FFFFFF"/>
              <w:right w:val="single" w:sz="8" w:space="0" w:color="FFFFFF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ind w:left="133" w:right="2765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1"/>
                <w:sz w:val="32"/>
                <w:lang w:val="nb-NO"/>
              </w:rPr>
              <w:t>Flere</w:t>
            </w:r>
            <w:r w:rsidRPr="007E53E3">
              <w:rPr>
                <w:rFonts w:ascii="Calibri"/>
                <w:b/>
                <w:color w:val="FFFFFF"/>
                <w:spacing w:val="-20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pacing w:val="-2"/>
                <w:sz w:val="32"/>
                <w:lang w:val="nb-NO"/>
              </w:rPr>
              <w:t>stemmer</w:t>
            </w:r>
            <w:r w:rsidRPr="007E53E3">
              <w:rPr>
                <w:rFonts w:ascii="Calibri"/>
                <w:b/>
                <w:color w:val="FFFFFF"/>
                <w:spacing w:val="29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pacing w:val="-2"/>
                <w:sz w:val="32"/>
                <w:lang w:val="nb-NO"/>
              </w:rPr>
              <w:t>(Interaktiv)</w:t>
            </w:r>
          </w:p>
        </w:tc>
        <w:tc>
          <w:tcPr>
            <w:tcW w:w="5153" w:type="dxa"/>
            <w:tcBorders>
              <w:top w:val="single" w:sz="30" w:space="0" w:color="037F83"/>
              <w:left w:val="single" w:sz="8" w:space="0" w:color="FFFFFF"/>
              <w:bottom w:val="nil"/>
              <w:right w:val="nil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ind w:left="133" w:right="2638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 w:hAnsi="Calibri"/>
                <w:b/>
                <w:color w:val="FFFFFF"/>
                <w:spacing w:val="-1"/>
                <w:sz w:val="32"/>
                <w:lang w:val="nb-NO"/>
              </w:rPr>
              <w:t>Lærerens</w:t>
            </w:r>
            <w:r w:rsidRPr="007E53E3">
              <w:rPr>
                <w:rFonts w:ascii="Calibri" w:hAnsi="Calibri"/>
                <w:b/>
                <w:color w:val="FFFFFF"/>
                <w:spacing w:val="-25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2"/>
                <w:sz w:val="32"/>
                <w:lang w:val="nb-NO"/>
              </w:rPr>
              <w:t>stemme</w:t>
            </w:r>
            <w:r w:rsidRPr="007E53E3">
              <w:rPr>
                <w:rFonts w:ascii="Calibri" w:hAnsi="Calibri"/>
                <w:b/>
                <w:color w:val="FFFFFF"/>
                <w:spacing w:val="25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2"/>
                <w:sz w:val="32"/>
                <w:lang w:val="nb-NO"/>
              </w:rPr>
              <w:t>(Ikke-interaktiv)</w:t>
            </w:r>
          </w:p>
        </w:tc>
      </w:tr>
      <w:tr w:rsidR="009A4D9C" w:rsidRPr="007E53E3">
        <w:trPr>
          <w:trHeight w:hRule="exact" w:val="95"/>
        </w:trPr>
        <w:tc>
          <w:tcPr>
            <w:tcW w:w="4121" w:type="dxa"/>
            <w:tcBorders>
              <w:top w:val="single" w:sz="30" w:space="0" w:color="037F83"/>
              <w:left w:val="single" w:sz="30" w:space="0" w:color="037F83"/>
              <w:bottom w:val="nil"/>
              <w:right w:val="single" w:sz="30" w:space="0" w:color="037F83"/>
            </w:tcBorders>
            <w:shd w:val="clear" w:color="auto" w:fill="037F83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4838" w:type="dxa"/>
            <w:tcBorders>
              <w:top w:val="single" w:sz="25" w:space="0" w:color="FFFFFF"/>
              <w:left w:val="single" w:sz="30" w:space="0" w:color="037F83"/>
              <w:bottom w:val="single" w:sz="30" w:space="0" w:color="E7E6E6"/>
              <w:right w:val="single" w:sz="8" w:space="0" w:color="FFFFFF"/>
            </w:tcBorders>
            <w:shd w:val="clear" w:color="auto" w:fill="E7E6E6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53" w:type="dxa"/>
            <w:tcBorders>
              <w:top w:val="nil"/>
              <w:left w:val="single" w:sz="8" w:space="0" w:color="FFFFFF"/>
              <w:bottom w:val="single" w:sz="30" w:space="0" w:color="E7E6E6"/>
              <w:right w:val="nil"/>
            </w:tcBorders>
            <w:shd w:val="clear" w:color="auto" w:fill="E7E6E6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3078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spacing w:before="33"/>
              <w:ind w:left="143" w:right="1091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2"/>
                <w:sz w:val="32"/>
                <w:lang w:val="nb-NO"/>
              </w:rPr>
              <w:t>Bruker</w:t>
            </w:r>
            <w:r w:rsidRPr="007E53E3">
              <w:rPr>
                <w:rFonts w:ascii="Calibri"/>
                <w:b/>
                <w:color w:val="FFFFFF"/>
                <w:spacing w:val="-15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pacing w:val="-1"/>
                <w:sz w:val="32"/>
                <w:lang w:val="nb-NO"/>
              </w:rPr>
              <w:t>elevenes</w:t>
            </w:r>
            <w:r w:rsidRPr="007E53E3">
              <w:rPr>
                <w:rFonts w:ascii="Calibri"/>
                <w:b/>
                <w:color w:val="FFFFFF"/>
                <w:spacing w:val="-15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z w:val="32"/>
                <w:lang w:val="nb-NO"/>
              </w:rPr>
              <w:t>ideer</w:t>
            </w:r>
            <w:r w:rsidRPr="007E53E3">
              <w:rPr>
                <w:rFonts w:ascii="Calibri"/>
                <w:b/>
                <w:color w:val="FFFFFF"/>
                <w:spacing w:val="25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pacing w:val="-1"/>
                <w:sz w:val="32"/>
                <w:lang w:val="nb-NO"/>
              </w:rPr>
              <w:t>(Dialogisk)</w:t>
            </w:r>
          </w:p>
        </w:tc>
        <w:tc>
          <w:tcPr>
            <w:tcW w:w="4838" w:type="dxa"/>
            <w:tcBorders>
              <w:top w:val="single" w:sz="30" w:space="0" w:color="E7E6E6"/>
              <w:left w:val="nil"/>
              <w:bottom w:val="single" w:sz="30" w:space="0" w:color="E7E6E6"/>
              <w:right w:val="single" w:sz="8" w:space="0" w:color="FFFFFF"/>
            </w:tcBorders>
            <w:shd w:val="clear" w:color="auto" w:fill="E7E6E6"/>
          </w:tcPr>
          <w:p w:rsidR="009A4D9C" w:rsidRPr="007E53E3" w:rsidRDefault="007E53E3">
            <w:pPr>
              <w:pStyle w:val="TableParagraph"/>
              <w:spacing w:line="386" w:lineRule="exact"/>
              <w:ind w:left="14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z w:val="32"/>
                <w:lang w:val="nb-NO"/>
              </w:rPr>
              <w:t>A</w:t>
            </w:r>
          </w:p>
          <w:p w:rsidR="009A4D9C" w:rsidRPr="007E53E3" w:rsidRDefault="007E53E3">
            <w:pPr>
              <w:pStyle w:val="TableParagraph"/>
              <w:ind w:left="143" w:right="239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Lærer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tar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hensyn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32"/>
                <w:lang w:val="nb-NO"/>
              </w:rPr>
              <w:t>til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elevenes</w:t>
            </w:r>
            <w:r w:rsidRPr="007E53E3">
              <w:rPr>
                <w:rFonts w:ascii="Calibri" w:hAnsi="Calibri"/>
                <w:spacing w:val="26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o</w:t>
            </w:r>
            <w:r w:rsidRPr="007E53E3">
              <w:rPr>
                <w:rFonts w:ascii="Calibri" w:hAnsi="Calibri"/>
                <w:sz w:val="32"/>
                <w:lang w:val="nb-NO"/>
              </w:rPr>
              <w:t>p</w:t>
            </w: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p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f</w:t>
            </w: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a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t</w:t>
            </w:r>
            <w:r w:rsidRPr="007E53E3">
              <w:rPr>
                <w:rFonts w:ascii="Calibri" w:hAnsi="Calibri"/>
                <w:sz w:val="32"/>
                <w:lang w:val="nb-NO"/>
              </w:rPr>
              <w:t>n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i</w:t>
            </w:r>
            <w:r w:rsidRPr="007E53E3">
              <w:rPr>
                <w:rFonts w:ascii="Calibri" w:hAnsi="Calibri"/>
                <w:sz w:val="32"/>
                <w:lang w:val="nb-NO"/>
              </w:rPr>
              <w:t>n</w:t>
            </w: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g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pacing w:val="-34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z w:val="32"/>
                <w:lang w:val="nb-NO"/>
              </w:rPr>
              <w:t>.</w:t>
            </w:r>
            <w:r w:rsidRPr="007E53E3">
              <w:rPr>
                <w:rFonts w:ascii="Calibri" w:hAnsi="Calibri"/>
                <w:spacing w:val="-12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6"/>
                <w:sz w:val="32"/>
                <w:lang w:val="nb-NO"/>
              </w:rPr>
              <w:t>F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ll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z w:val="32"/>
                <w:lang w:val="nb-NO"/>
              </w:rPr>
              <w:t>s</w:t>
            </w:r>
            <w:r w:rsidRPr="007E53E3">
              <w:rPr>
                <w:rFonts w:ascii="Calibri" w:hAnsi="Calibri"/>
                <w:spacing w:val="-13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32"/>
                <w:lang w:val="nb-NO"/>
              </w:rPr>
              <w:t>u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t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f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o</w:t>
            </w:r>
            <w:r w:rsidRPr="007E53E3">
              <w:rPr>
                <w:rFonts w:ascii="Calibri" w:hAnsi="Calibri"/>
                <w:spacing w:val="-7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z w:val="32"/>
                <w:lang w:val="nb-NO"/>
              </w:rPr>
              <w:t>s</w:t>
            </w: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k</w:t>
            </w:r>
            <w:r w:rsidRPr="007E53E3">
              <w:rPr>
                <w:rFonts w:ascii="Calibri" w:hAnsi="Calibri"/>
                <w:sz w:val="32"/>
                <w:lang w:val="nb-NO"/>
              </w:rPr>
              <w:t>n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i</w:t>
            </w:r>
            <w:r w:rsidRPr="007E53E3">
              <w:rPr>
                <w:rFonts w:ascii="Calibri" w:hAnsi="Calibri"/>
                <w:sz w:val="32"/>
                <w:lang w:val="nb-NO"/>
              </w:rPr>
              <w:t>ng</w:t>
            </w:r>
            <w:r w:rsidRPr="007E53E3">
              <w:rPr>
                <w:rFonts w:ascii="Calibri" w:hAnsi="Calibri"/>
                <w:spacing w:val="-12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6"/>
                <w:sz w:val="32"/>
                <w:lang w:val="nb-NO"/>
              </w:rPr>
              <w:t>a</w:t>
            </w:r>
            <w:r w:rsidRPr="007E53E3">
              <w:rPr>
                <w:rFonts w:ascii="Calibri" w:hAnsi="Calibri"/>
                <w:sz w:val="32"/>
                <w:lang w:val="nb-NO"/>
              </w:rPr>
              <w:t>v</w:t>
            </w:r>
            <w:r w:rsidRPr="007E53E3">
              <w:rPr>
                <w:rFonts w:ascii="Calibri" w:hAnsi="Calibri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i</w:t>
            </w:r>
            <w:r w:rsidRPr="007E53E3">
              <w:rPr>
                <w:rFonts w:ascii="Calibri" w:hAnsi="Calibri"/>
                <w:sz w:val="32"/>
                <w:lang w:val="nb-NO"/>
              </w:rPr>
              <w:t>d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ee</w:t>
            </w:r>
            <w:r w:rsidRPr="007E53E3">
              <w:rPr>
                <w:rFonts w:ascii="Calibri" w:hAnsi="Calibri"/>
                <w:spacing w:val="-34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z w:val="32"/>
                <w:lang w:val="nb-NO"/>
              </w:rPr>
              <w:t>.</w:t>
            </w:r>
            <w:r w:rsidRPr="007E53E3">
              <w:rPr>
                <w:rFonts w:ascii="Calibri" w:hAnsi="Calibri"/>
                <w:spacing w:val="-12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7"/>
                <w:sz w:val="32"/>
                <w:lang w:val="nb-NO"/>
              </w:rPr>
              <w:t>K</w:t>
            </w:r>
            <w:r w:rsidRPr="007E53E3">
              <w:rPr>
                <w:rFonts w:ascii="Calibri" w:hAnsi="Calibri"/>
                <w:sz w:val="32"/>
                <w:lang w:val="nb-NO"/>
              </w:rPr>
              <w:t>a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tl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pacing w:val="3"/>
                <w:sz w:val="32"/>
                <w:lang w:val="nb-NO"/>
              </w:rPr>
              <w:t>g</w:t>
            </w:r>
            <w:r w:rsidRPr="007E53E3">
              <w:rPr>
                <w:rFonts w:ascii="Calibri" w:hAnsi="Calibri"/>
                <w:sz w:val="32"/>
                <w:lang w:val="nb-NO"/>
              </w:rPr>
              <w:t>g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i</w:t>
            </w:r>
            <w:r w:rsidRPr="007E53E3">
              <w:rPr>
                <w:rFonts w:ascii="Calibri" w:hAnsi="Calibri"/>
                <w:sz w:val="32"/>
                <w:lang w:val="nb-NO"/>
              </w:rPr>
              <w:t>ng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6"/>
                <w:sz w:val="32"/>
                <w:lang w:val="nb-NO"/>
              </w:rPr>
              <w:t>a</w:t>
            </w:r>
            <w:r w:rsidRPr="007E53E3">
              <w:rPr>
                <w:rFonts w:ascii="Calibri" w:hAnsi="Calibri"/>
                <w:sz w:val="32"/>
                <w:lang w:val="nb-NO"/>
              </w:rPr>
              <w:t>v</w:t>
            </w:r>
            <w:r w:rsidRPr="007E53E3">
              <w:rPr>
                <w:rFonts w:ascii="Calibri" w:hAnsi="Calibri"/>
                <w:spacing w:val="-12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l</w:t>
            </w:r>
            <w:r w:rsidRPr="007E53E3">
              <w:rPr>
                <w:rFonts w:ascii="Calibri" w:hAnsi="Calibri"/>
                <w:spacing w:val="-3"/>
                <w:sz w:val="32"/>
                <w:lang w:val="nb-NO"/>
              </w:rPr>
              <w:t>ev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z w:val="32"/>
                <w:lang w:val="nb-NO"/>
              </w:rPr>
              <w:t>n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z w:val="32"/>
                <w:lang w:val="nb-NO"/>
              </w:rPr>
              <w:t>s</w:t>
            </w:r>
            <w:r w:rsidRPr="007E53E3">
              <w:rPr>
                <w:rFonts w:ascii="Calibri" w:hAnsi="Calibri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f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o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k</w:t>
            </w:r>
            <w:r w:rsidRPr="007E53E3">
              <w:rPr>
                <w:rFonts w:ascii="Calibri" w:hAnsi="Calibri"/>
                <w:sz w:val="32"/>
                <w:lang w:val="nb-NO"/>
              </w:rPr>
              <w:t>unns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k</w:t>
            </w:r>
            <w:r w:rsidRPr="007E53E3">
              <w:rPr>
                <w:rFonts w:ascii="Calibri" w:hAnsi="Calibri"/>
                <w:sz w:val="32"/>
                <w:lang w:val="nb-NO"/>
              </w:rPr>
              <w:t>a</w:t>
            </w:r>
            <w:r w:rsidRPr="007E53E3">
              <w:rPr>
                <w:rFonts w:ascii="Calibri" w:hAnsi="Calibri"/>
                <w:spacing w:val="2"/>
                <w:sz w:val="32"/>
                <w:lang w:val="nb-NO"/>
              </w:rPr>
              <w:t>p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 w:hAnsi="Calibri"/>
                <w:spacing w:val="-34"/>
                <w:sz w:val="32"/>
                <w:lang w:val="nb-NO"/>
              </w:rPr>
              <w:t>r</w:t>
            </w:r>
            <w:r w:rsidRPr="007E53E3">
              <w:rPr>
                <w:rFonts w:ascii="Calibri" w:hAnsi="Calibri"/>
                <w:sz w:val="32"/>
                <w:lang w:val="nb-NO"/>
              </w:rPr>
              <w:t>.</w:t>
            </w:r>
            <w:r w:rsidRPr="007E53E3">
              <w:rPr>
                <w:rFonts w:ascii="Calibri" w:hAnsi="Calibri"/>
                <w:spacing w:val="-28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32"/>
                <w:lang w:val="nb-NO"/>
              </w:rPr>
              <w:t>D</w:t>
            </w:r>
            <w:r w:rsidRPr="007E53E3">
              <w:rPr>
                <w:rFonts w:ascii="Calibri" w:hAnsi="Calibri"/>
                <w:spacing w:val="1"/>
                <w:sz w:val="32"/>
                <w:lang w:val="nb-NO"/>
              </w:rPr>
              <w:t>i</w:t>
            </w:r>
            <w:r w:rsidRPr="007E53E3">
              <w:rPr>
                <w:rFonts w:ascii="Calibri" w:hAnsi="Calibri"/>
                <w:sz w:val="32"/>
                <w:lang w:val="nb-NO"/>
              </w:rPr>
              <w:t>s</w:t>
            </w:r>
            <w:r w:rsidRPr="007E53E3">
              <w:rPr>
                <w:rFonts w:ascii="Calibri" w:hAnsi="Calibri"/>
                <w:spacing w:val="-8"/>
                <w:sz w:val="32"/>
                <w:lang w:val="nb-NO"/>
              </w:rPr>
              <w:t>k</w:t>
            </w:r>
            <w:r w:rsidRPr="007E53E3">
              <w:rPr>
                <w:rFonts w:ascii="Calibri" w:hAnsi="Calibri"/>
                <w:sz w:val="32"/>
                <w:lang w:val="nb-NO"/>
              </w:rPr>
              <w:t>usj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o</w:t>
            </w:r>
            <w:r w:rsidRPr="007E53E3">
              <w:rPr>
                <w:rFonts w:ascii="Calibri" w:hAnsi="Calibri"/>
                <w:sz w:val="32"/>
                <w:lang w:val="nb-NO"/>
              </w:rPr>
              <w:t>n.</w:t>
            </w:r>
          </w:p>
        </w:tc>
        <w:tc>
          <w:tcPr>
            <w:tcW w:w="5153" w:type="dxa"/>
            <w:tcBorders>
              <w:top w:val="single" w:sz="30" w:space="0" w:color="E7E6E6"/>
              <w:left w:val="single" w:sz="8" w:space="0" w:color="FFFFFF"/>
              <w:bottom w:val="single" w:sz="30" w:space="0" w:color="E7E6E6"/>
              <w:right w:val="nil"/>
            </w:tcBorders>
            <w:shd w:val="clear" w:color="auto" w:fill="E7E6E6"/>
          </w:tcPr>
          <w:p w:rsidR="009A4D9C" w:rsidRPr="007E53E3" w:rsidRDefault="007E53E3">
            <w:pPr>
              <w:pStyle w:val="TableParagraph"/>
              <w:spacing w:line="386" w:lineRule="exact"/>
              <w:ind w:left="13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z w:val="32"/>
                <w:lang w:val="nb-NO"/>
              </w:rPr>
              <w:t>B</w:t>
            </w:r>
          </w:p>
          <w:p w:rsidR="009A4D9C" w:rsidRPr="007E53E3" w:rsidRDefault="007E53E3">
            <w:pPr>
              <w:pStyle w:val="TableParagraph"/>
              <w:ind w:left="133" w:right="445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z w:val="32"/>
                <w:lang w:val="nb-NO"/>
              </w:rPr>
              <w:t>Gj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/>
                <w:sz w:val="32"/>
                <w:lang w:val="nb-NO"/>
              </w:rPr>
              <w:t>nn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om</w:t>
            </w:r>
            <w:r w:rsidRPr="007E53E3">
              <w:rPr>
                <w:rFonts w:ascii="Calibri"/>
                <w:spacing w:val="-5"/>
                <w:sz w:val="32"/>
                <w:lang w:val="nb-NO"/>
              </w:rPr>
              <w:t>g</w:t>
            </w:r>
            <w:r w:rsidRPr="007E53E3">
              <w:rPr>
                <w:rFonts w:ascii="Calibri"/>
                <w:sz w:val="32"/>
                <w:lang w:val="nb-NO"/>
              </w:rPr>
              <w:t>ang</w:t>
            </w:r>
            <w:r w:rsidRPr="007E53E3">
              <w:rPr>
                <w:rFonts w:ascii="Calibri"/>
                <w:spacing w:val="-13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6"/>
                <w:sz w:val="32"/>
                <w:lang w:val="nb-NO"/>
              </w:rPr>
              <w:t>a</w:t>
            </w:r>
            <w:r w:rsidRPr="007E53E3">
              <w:rPr>
                <w:rFonts w:ascii="Calibri"/>
                <w:sz w:val="32"/>
                <w:lang w:val="nb-NO"/>
              </w:rPr>
              <w:t>v</w:t>
            </w:r>
            <w:r w:rsidRPr="007E53E3">
              <w:rPr>
                <w:rFonts w:ascii="Calibri"/>
                <w:spacing w:val="-14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2"/>
                <w:sz w:val="32"/>
                <w:lang w:val="nb-NO"/>
              </w:rPr>
              <w:t>u</w:t>
            </w:r>
            <w:r w:rsidRPr="007E53E3">
              <w:rPr>
                <w:rFonts w:ascii="Calibri"/>
                <w:spacing w:val="1"/>
                <w:sz w:val="32"/>
                <w:lang w:val="nb-NO"/>
              </w:rPr>
              <w:t>li</w:t>
            </w:r>
            <w:r w:rsidRPr="007E53E3">
              <w:rPr>
                <w:rFonts w:ascii="Calibri"/>
                <w:spacing w:val="-12"/>
                <w:sz w:val="32"/>
                <w:lang w:val="nb-NO"/>
              </w:rPr>
              <w:t>k</w:t>
            </w:r>
            <w:r w:rsidRPr="007E53E3">
              <w:rPr>
                <w:rFonts w:ascii="Calibri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-14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6"/>
                <w:sz w:val="32"/>
                <w:lang w:val="nb-NO"/>
              </w:rPr>
              <w:t>s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y</w:t>
            </w:r>
            <w:r w:rsidRPr="007E53E3">
              <w:rPr>
                <w:rFonts w:ascii="Calibri"/>
                <w:sz w:val="32"/>
                <w:lang w:val="nb-NO"/>
              </w:rPr>
              <w:t>nspun</w:t>
            </w:r>
            <w:r w:rsidRPr="007E53E3">
              <w:rPr>
                <w:rFonts w:ascii="Calibri"/>
                <w:spacing w:val="-5"/>
                <w:sz w:val="32"/>
                <w:lang w:val="nb-NO"/>
              </w:rPr>
              <w:t>k</w:t>
            </w:r>
            <w:r w:rsidRPr="007E53E3">
              <w:rPr>
                <w:rFonts w:ascii="Calibri"/>
                <w:spacing w:val="-2"/>
                <w:sz w:val="32"/>
                <w:lang w:val="nb-NO"/>
              </w:rPr>
              <w:t>t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-34"/>
                <w:sz w:val="32"/>
                <w:lang w:val="nb-NO"/>
              </w:rPr>
              <w:t>r</w:t>
            </w:r>
            <w:r w:rsidRPr="007E53E3">
              <w:rPr>
                <w:rFonts w:ascii="Calibri"/>
                <w:sz w:val="32"/>
                <w:lang w:val="nb-NO"/>
              </w:rPr>
              <w:t>.</w:t>
            </w:r>
            <w:r w:rsidRPr="007E53E3">
              <w:rPr>
                <w:rFonts w:ascii="Calibri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Oppsummering</w:t>
            </w:r>
            <w:r w:rsidRPr="007E53E3">
              <w:rPr>
                <w:rFonts w:ascii="Calibri"/>
                <w:spacing w:val="-14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3"/>
                <w:sz w:val="32"/>
                <w:lang w:val="nb-NO"/>
              </w:rPr>
              <w:t>av</w:t>
            </w:r>
            <w:r w:rsidRPr="007E53E3">
              <w:rPr>
                <w:rFonts w:ascii="Calibri"/>
                <w:spacing w:val="-15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elevenes</w:t>
            </w:r>
            <w:r w:rsidRPr="007E53E3">
              <w:rPr>
                <w:rFonts w:ascii="Calibri"/>
                <w:spacing w:val="-12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ideer</w:t>
            </w:r>
            <w:r w:rsidRPr="007E53E3">
              <w:rPr>
                <w:rFonts w:ascii="Calibri"/>
                <w:spacing w:val="29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1"/>
                <w:sz w:val="32"/>
                <w:lang w:val="nb-NO"/>
              </w:rPr>
              <w:t>ll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/>
                <w:sz w:val="32"/>
                <w:lang w:val="nb-NO"/>
              </w:rPr>
              <w:t>r</w:t>
            </w:r>
            <w:r w:rsidRPr="007E53E3">
              <w:rPr>
                <w:rFonts w:asci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6"/>
                <w:sz w:val="32"/>
                <w:lang w:val="nb-NO"/>
              </w:rPr>
              <w:t>a</w:t>
            </w:r>
            <w:r w:rsidRPr="007E53E3">
              <w:rPr>
                <w:rFonts w:ascii="Calibri"/>
                <w:sz w:val="32"/>
                <w:lang w:val="nb-NO"/>
              </w:rPr>
              <w:t>v</w:t>
            </w:r>
            <w:r w:rsidRPr="007E53E3">
              <w:rPr>
                <w:rFonts w:ascii="Calibri"/>
                <w:spacing w:val="-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z w:val="32"/>
                <w:lang w:val="nb-NO"/>
              </w:rPr>
              <w:t>u</w:t>
            </w:r>
            <w:r w:rsidRPr="007E53E3">
              <w:rPr>
                <w:rFonts w:ascii="Calibri"/>
                <w:spacing w:val="1"/>
                <w:sz w:val="32"/>
                <w:lang w:val="nb-NO"/>
              </w:rPr>
              <w:t>li</w:t>
            </w:r>
            <w:r w:rsidRPr="007E53E3">
              <w:rPr>
                <w:rFonts w:ascii="Calibri"/>
                <w:spacing w:val="-12"/>
                <w:sz w:val="32"/>
                <w:lang w:val="nb-NO"/>
              </w:rPr>
              <w:t>k</w:t>
            </w:r>
            <w:r w:rsidRPr="007E53E3">
              <w:rPr>
                <w:rFonts w:ascii="Calibri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-9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8"/>
                <w:sz w:val="32"/>
                <w:lang w:val="nb-NO"/>
              </w:rPr>
              <w:t>f</w:t>
            </w:r>
            <w:r w:rsidRPr="007E53E3">
              <w:rPr>
                <w:rFonts w:ascii="Calibri"/>
                <w:sz w:val="32"/>
                <w:lang w:val="nb-NO"/>
              </w:rPr>
              <w:t>ag</w:t>
            </w:r>
            <w:r w:rsidRPr="007E53E3">
              <w:rPr>
                <w:rFonts w:ascii="Calibri"/>
                <w:spacing w:val="1"/>
                <w:sz w:val="32"/>
                <w:lang w:val="nb-NO"/>
              </w:rPr>
              <w:t>li</w:t>
            </w:r>
            <w:r w:rsidRPr="007E53E3">
              <w:rPr>
                <w:rFonts w:ascii="Calibri"/>
                <w:spacing w:val="-5"/>
                <w:sz w:val="32"/>
                <w:lang w:val="nb-NO"/>
              </w:rPr>
              <w:t>g</w:t>
            </w:r>
            <w:r w:rsidRPr="007E53E3">
              <w:rPr>
                <w:rFonts w:ascii="Calibri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-10"/>
                <w:sz w:val="32"/>
                <w:lang w:val="nb-NO"/>
              </w:rPr>
              <w:t xml:space="preserve"> </w:t>
            </w:r>
            <w:r w:rsidRPr="007E53E3">
              <w:rPr>
                <w:rFonts w:ascii="Calibri"/>
                <w:spacing w:val="-6"/>
                <w:sz w:val="32"/>
                <w:lang w:val="nb-NO"/>
              </w:rPr>
              <w:t>s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y</w:t>
            </w:r>
            <w:r w:rsidRPr="007E53E3">
              <w:rPr>
                <w:rFonts w:ascii="Calibri"/>
                <w:sz w:val="32"/>
                <w:lang w:val="nb-NO"/>
              </w:rPr>
              <w:t>nspu</w:t>
            </w:r>
            <w:r w:rsidRPr="007E53E3">
              <w:rPr>
                <w:rFonts w:ascii="Calibri"/>
                <w:spacing w:val="2"/>
                <w:sz w:val="32"/>
                <w:lang w:val="nb-NO"/>
              </w:rPr>
              <w:t>n</w:t>
            </w:r>
            <w:r w:rsidRPr="007E53E3">
              <w:rPr>
                <w:rFonts w:ascii="Calibri"/>
                <w:spacing w:val="-5"/>
                <w:sz w:val="32"/>
                <w:lang w:val="nb-NO"/>
              </w:rPr>
              <w:t>k</w:t>
            </w:r>
            <w:r w:rsidRPr="007E53E3">
              <w:rPr>
                <w:rFonts w:ascii="Calibri"/>
                <w:spacing w:val="-2"/>
                <w:sz w:val="32"/>
                <w:lang w:val="nb-NO"/>
              </w:rPr>
              <w:t>t</w:t>
            </w:r>
            <w:r w:rsidRPr="007E53E3">
              <w:rPr>
                <w:rFonts w:ascii="Calibri"/>
                <w:spacing w:val="-1"/>
                <w:sz w:val="32"/>
                <w:lang w:val="nb-NO"/>
              </w:rPr>
              <w:t>e</w:t>
            </w:r>
            <w:r w:rsidRPr="007E53E3">
              <w:rPr>
                <w:rFonts w:ascii="Calibri"/>
                <w:spacing w:val="-34"/>
                <w:sz w:val="32"/>
                <w:lang w:val="nb-NO"/>
              </w:rPr>
              <w:t>r</w:t>
            </w:r>
            <w:r w:rsidRPr="007E53E3">
              <w:rPr>
                <w:rFonts w:ascii="Calibri"/>
                <w:sz w:val="32"/>
                <w:lang w:val="nb-NO"/>
              </w:rPr>
              <w:t>.</w:t>
            </w:r>
          </w:p>
        </w:tc>
      </w:tr>
      <w:tr w:rsidR="009A4D9C" w:rsidRPr="007E53E3">
        <w:trPr>
          <w:trHeight w:hRule="exact" w:val="2971"/>
        </w:trPr>
        <w:tc>
          <w:tcPr>
            <w:tcW w:w="4121" w:type="dxa"/>
            <w:tcBorders>
              <w:top w:val="nil"/>
              <w:left w:val="nil"/>
              <w:bottom w:val="single" w:sz="30" w:space="0" w:color="037F83"/>
              <w:right w:val="nil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ind w:left="143" w:right="15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 w:hAnsi="Calibri"/>
                <w:b/>
                <w:color w:val="FFFFFF"/>
                <w:spacing w:val="-3"/>
                <w:sz w:val="32"/>
                <w:lang w:val="nb-NO"/>
              </w:rPr>
              <w:t>Fokus</w:t>
            </w:r>
            <w:r w:rsidRPr="007E53E3">
              <w:rPr>
                <w:rFonts w:ascii="Calibri" w:hAnsi="Calibri"/>
                <w:b/>
                <w:color w:val="FFFFFF"/>
                <w:spacing w:val="-8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1"/>
                <w:sz w:val="32"/>
                <w:lang w:val="nb-NO"/>
              </w:rPr>
              <w:t>på</w:t>
            </w:r>
            <w:r w:rsidRPr="007E53E3">
              <w:rPr>
                <w:rFonts w:ascii="Calibri" w:hAnsi="Calibri"/>
                <w:b/>
                <w:color w:val="FFFFFF"/>
                <w:spacing w:val="-7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2"/>
                <w:sz w:val="32"/>
                <w:lang w:val="nb-NO"/>
              </w:rPr>
              <w:t>det</w:t>
            </w:r>
            <w:r w:rsidRPr="007E53E3">
              <w:rPr>
                <w:rFonts w:ascii="Calibri" w:hAnsi="Calibri"/>
                <w:b/>
                <w:color w:val="FFFFFF"/>
                <w:spacing w:val="-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1"/>
                <w:sz w:val="32"/>
                <w:lang w:val="nb-NO"/>
              </w:rPr>
              <w:t>«riktige»</w:t>
            </w:r>
            <w:r w:rsidRPr="007E53E3">
              <w:rPr>
                <w:rFonts w:ascii="Calibri" w:hAnsi="Calibri"/>
                <w:b/>
                <w:color w:val="FFFFFF"/>
                <w:spacing w:val="-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3"/>
                <w:sz w:val="32"/>
                <w:lang w:val="nb-NO"/>
              </w:rPr>
              <w:t>svaret</w:t>
            </w:r>
            <w:r w:rsidRPr="007E53E3">
              <w:rPr>
                <w:rFonts w:ascii="Calibri" w:hAnsi="Calibri"/>
                <w:b/>
                <w:color w:val="FFFFFF"/>
                <w:spacing w:val="29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b/>
                <w:color w:val="FFFFFF"/>
                <w:spacing w:val="-2"/>
                <w:sz w:val="32"/>
                <w:lang w:val="nb-NO"/>
              </w:rPr>
              <w:t>(Autoritativ)</w:t>
            </w:r>
          </w:p>
        </w:tc>
        <w:tc>
          <w:tcPr>
            <w:tcW w:w="4838" w:type="dxa"/>
            <w:tcBorders>
              <w:top w:val="single" w:sz="30" w:space="0" w:color="E7E6E6"/>
              <w:left w:val="nil"/>
              <w:bottom w:val="single" w:sz="30" w:space="0" w:color="E7E6E6"/>
              <w:right w:val="single" w:sz="8" w:space="0" w:color="FFFFFF"/>
            </w:tcBorders>
            <w:shd w:val="clear" w:color="auto" w:fill="E7E6E6"/>
          </w:tcPr>
          <w:p w:rsidR="009A4D9C" w:rsidRPr="007E53E3" w:rsidRDefault="007E53E3">
            <w:pPr>
              <w:pStyle w:val="TableParagraph"/>
              <w:spacing w:line="389" w:lineRule="exact"/>
              <w:ind w:left="14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z w:val="32"/>
                <w:lang w:val="nb-NO"/>
              </w:rPr>
              <w:t>C</w:t>
            </w:r>
          </w:p>
          <w:p w:rsidR="009A4D9C" w:rsidRPr="007E53E3" w:rsidRDefault="007E53E3">
            <w:pPr>
              <w:pStyle w:val="TableParagraph"/>
              <w:ind w:left="143" w:right="219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Spørsmål</w:t>
            </w:r>
            <w:r w:rsidRPr="007E53E3">
              <w:rPr>
                <w:rFonts w:ascii="Calibri" w:eastAsia="Calibri" w:hAnsi="Calibri" w:cs="Calibri"/>
                <w:spacing w:val="-8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–</w:t>
            </w:r>
            <w:r w:rsidRPr="007E53E3">
              <w:rPr>
                <w:rFonts w:ascii="Calibri" w:eastAsia="Calibri" w:hAnsi="Calibri" w:cs="Calibri"/>
                <w:spacing w:val="-8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3"/>
                <w:sz w:val="32"/>
                <w:szCs w:val="32"/>
                <w:lang w:val="nb-NO"/>
              </w:rPr>
              <w:t>svar</w:t>
            </w:r>
            <w:r w:rsidRPr="007E53E3">
              <w:rPr>
                <w:rFonts w:ascii="Calibri" w:eastAsia="Calibri" w:hAnsi="Calibri" w:cs="Calibri"/>
                <w:spacing w:val="-7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–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vurdering.</w:t>
            </w:r>
            <w:r w:rsidRPr="007E53E3">
              <w:rPr>
                <w:rFonts w:ascii="Calibri" w:eastAsia="Calibri" w:hAnsi="Calibri" w:cs="Calibri"/>
                <w:spacing w:val="25"/>
                <w:w w:val="9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30"/>
                <w:sz w:val="32"/>
                <w:szCs w:val="32"/>
                <w:lang w:val="nb-NO"/>
              </w:rPr>
              <w:t>T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pacing w:val="-3"/>
                <w:sz w:val="32"/>
                <w:szCs w:val="32"/>
                <w:lang w:val="nb-NO"/>
              </w:rPr>
              <w:t>s</w:t>
            </w:r>
            <w:r w:rsidRPr="007E53E3">
              <w:rPr>
                <w:rFonts w:ascii="Calibri" w:eastAsia="Calibri" w:hAnsi="Calibri" w:cs="Calibri"/>
                <w:spacing w:val="1"/>
                <w:sz w:val="32"/>
                <w:szCs w:val="32"/>
                <w:lang w:val="nb-NO"/>
              </w:rPr>
              <w:t>ti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ng</w:t>
            </w:r>
            <w:r w:rsidRPr="007E53E3">
              <w:rPr>
                <w:rFonts w:ascii="Calibri" w:eastAsia="Calibri" w:hAnsi="Calibri" w:cs="Calibri"/>
                <w:spacing w:val="-11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6"/>
                <w:sz w:val="32"/>
                <w:szCs w:val="32"/>
                <w:lang w:val="nb-NO"/>
              </w:rPr>
              <w:t>a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v</w:t>
            </w:r>
            <w:r w:rsidRPr="007E53E3">
              <w:rPr>
                <w:rFonts w:ascii="Calibri" w:eastAsia="Calibri" w:hAnsi="Calibri" w:cs="Calibri"/>
                <w:spacing w:val="-12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pacing w:val="1"/>
                <w:sz w:val="32"/>
                <w:szCs w:val="32"/>
                <w:lang w:val="nb-NO"/>
              </w:rPr>
              <w:t>l</w:t>
            </w:r>
            <w:r w:rsidRPr="007E53E3">
              <w:rPr>
                <w:rFonts w:ascii="Calibri" w:eastAsia="Calibri" w:hAnsi="Calibri" w:cs="Calibri"/>
                <w:spacing w:val="-3"/>
                <w:sz w:val="32"/>
                <w:szCs w:val="32"/>
                <w:lang w:val="nb-NO"/>
              </w:rPr>
              <w:t>ev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n</w:t>
            </w:r>
            <w:r w:rsidRPr="007E53E3">
              <w:rPr>
                <w:rFonts w:ascii="Calibri" w:eastAsia="Calibri" w:hAnsi="Calibri" w:cs="Calibri"/>
                <w:spacing w:val="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s</w:t>
            </w:r>
            <w:r w:rsidRPr="007E53E3">
              <w:rPr>
                <w:rFonts w:ascii="Calibri" w:eastAsia="Calibri" w:hAnsi="Calibri" w:cs="Calibri"/>
                <w:spacing w:val="-12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8"/>
                <w:sz w:val="32"/>
                <w:szCs w:val="32"/>
                <w:lang w:val="nb-NO"/>
              </w:rPr>
              <w:t>f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o</w:t>
            </w:r>
            <w:r w:rsidRPr="007E53E3">
              <w:rPr>
                <w:rFonts w:ascii="Calibri" w:eastAsia="Calibri" w:hAnsi="Calibri" w:cs="Calibri"/>
                <w:spacing w:val="-7"/>
                <w:sz w:val="32"/>
                <w:szCs w:val="32"/>
                <w:lang w:val="nb-NO"/>
              </w:rPr>
              <w:t>r</w:t>
            </w:r>
            <w:r w:rsidRPr="007E53E3">
              <w:rPr>
                <w:rFonts w:ascii="Calibri" w:eastAsia="Calibri" w:hAnsi="Calibri" w:cs="Calibri"/>
                <w:spacing w:val="-3"/>
                <w:sz w:val="32"/>
                <w:szCs w:val="32"/>
                <w:lang w:val="nb-NO"/>
              </w:rPr>
              <w:t>s</w:t>
            </w:r>
            <w:r w:rsidRPr="007E53E3">
              <w:rPr>
                <w:rFonts w:ascii="Calibri" w:eastAsia="Calibri" w:hAnsi="Calibri" w:cs="Calibri"/>
                <w:spacing w:val="-5"/>
                <w:sz w:val="32"/>
                <w:szCs w:val="32"/>
                <w:lang w:val="nb-NO"/>
              </w:rPr>
              <w:t>t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å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pacing w:val="1"/>
                <w:sz w:val="32"/>
                <w:szCs w:val="32"/>
                <w:lang w:val="nb-NO"/>
              </w:rPr>
              <w:t>l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s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.</w:t>
            </w:r>
            <w:r w:rsidRPr="007E53E3">
              <w:rPr>
                <w:rFonts w:ascii="Calibri" w:eastAsia="Calibri" w:hAnsi="Calibri" w:cs="Calibri"/>
                <w:w w:val="9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Etablering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3"/>
                <w:sz w:val="32"/>
                <w:szCs w:val="32"/>
                <w:lang w:val="nb-NO"/>
              </w:rPr>
              <w:t>av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en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felles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oppfatning</w:t>
            </w:r>
            <w:r w:rsidRPr="007E53E3">
              <w:rPr>
                <w:rFonts w:ascii="Calibri" w:eastAsia="Calibri" w:hAnsi="Calibri" w:cs="Calibri"/>
                <w:spacing w:val="-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z w:val="32"/>
                <w:szCs w:val="32"/>
                <w:lang w:val="nb-NO"/>
              </w:rPr>
              <w:t>i</w:t>
            </w:r>
            <w:r w:rsidRPr="007E53E3">
              <w:rPr>
                <w:rFonts w:ascii="Calibri" w:eastAsia="Calibri" w:hAnsi="Calibri" w:cs="Calibri"/>
                <w:spacing w:val="25"/>
                <w:w w:val="99"/>
                <w:sz w:val="32"/>
                <w:szCs w:val="32"/>
                <w:lang w:val="nb-NO"/>
              </w:rPr>
              <w:t xml:space="preserve"> </w:t>
            </w:r>
            <w:r w:rsidRPr="007E53E3">
              <w:rPr>
                <w:rFonts w:ascii="Calibri" w:eastAsia="Calibri" w:hAnsi="Calibri" w:cs="Calibri"/>
                <w:spacing w:val="-1"/>
                <w:sz w:val="32"/>
                <w:szCs w:val="32"/>
                <w:lang w:val="nb-NO"/>
              </w:rPr>
              <w:t>klassen.</w:t>
            </w:r>
          </w:p>
        </w:tc>
        <w:tc>
          <w:tcPr>
            <w:tcW w:w="5153" w:type="dxa"/>
            <w:tcBorders>
              <w:top w:val="single" w:sz="30" w:space="0" w:color="E7E6E6"/>
              <w:left w:val="single" w:sz="8" w:space="0" w:color="FFFFFF"/>
              <w:bottom w:val="single" w:sz="30" w:space="0" w:color="E7E6E6"/>
              <w:right w:val="nil"/>
            </w:tcBorders>
            <w:shd w:val="clear" w:color="auto" w:fill="E7E6E6"/>
          </w:tcPr>
          <w:p w:rsidR="009A4D9C" w:rsidRPr="007E53E3" w:rsidRDefault="007E53E3">
            <w:pPr>
              <w:pStyle w:val="TableParagraph"/>
              <w:spacing w:line="389" w:lineRule="exact"/>
              <w:ind w:left="13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z w:val="32"/>
                <w:lang w:val="nb-NO"/>
              </w:rPr>
              <w:t>D</w:t>
            </w:r>
          </w:p>
          <w:p w:rsidR="009A4D9C" w:rsidRPr="007E53E3" w:rsidRDefault="007E53E3">
            <w:pPr>
              <w:pStyle w:val="TableParagraph"/>
              <w:spacing w:line="390" w:lineRule="exact"/>
              <w:ind w:left="13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/>
                <w:spacing w:val="-1"/>
                <w:sz w:val="32"/>
                <w:lang w:val="nb-NO"/>
              </w:rPr>
              <w:t>Forelesning.</w:t>
            </w:r>
          </w:p>
          <w:p w:rsidR="009A4D9C" w:rsidRPr="007E53E3" w:rsidRDefault="007E53E3">
            <w:pPr>
              <w:pStyle w:val="TableParagraph"/>
              <w:ind w:left="133" w:right="597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7E53E3">
              <w:rPr>
                <w:rFonts w:ascii="Calibri" w:hAnsi="Calibri"/>
                <w:spacing w:val="-2"/>
                <w:sz w:val="32"/>
                <w:lang w:val="nb-NO"/>
              </w:rPr>
              <w:t>Presentasjon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3"/>
                <w:sz w:val="32"/>
                <w:lang w:val="nb-NO"/>
              </w:rPr>
              <w:t>av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det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«riktige»</w:t>
            </w:r>
            <w:r w:rsidRPr="007E53E3">
              <w:rPr>
                <w:rFonts w:ascii="Calibri" w:hAnsi="Calibri"/>
                <w:spacing w:val="-11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32"/>
                <w:lang w:val="nb-NO"/>
              </w:rPr>
              <w:t>eller</w:t>
            </w:r>
            <w:r w:rsidRPr="007E53E3">
              <w:rPr>
                <w:rFonts w:ascii="Calibri" w:hAnsi="Calibri"/>
                <w:spacing w:val="35"/>
                <w:w w:val="99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32"/>
                <w:lang w:val="nb-NO"/>
              </w:rPr>
              <w:t>naturvitenskapelige</w:t>
            </w:r>
            <w:r w:rsidRPr="007E53E3">
              <w:rPr>
                <w:rFonts w:ascii="Calibri" w:hAnsi="Calibri"/>
                <w:spacing w:val="-36"/>
                <w:sz w:val="32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3"/>
                <w:sz w:val="32"/>
                <w:lang w:val="nb-NO"/>
              </w:rPr>
              <w:t>svaret.</w:t>
            </w:r>
          </w:p>
        </w:tc>
      </w:tr>
    </w:tbl>
    <w:p w:rsidR="009A4D9C" w:rsidRPr="007E53E3" w:rsidRDefault="009A4D9C">
      <w:pPr>
        <w:rPr>
          <w:rFonts w:ascii="Calibri" w:eastAsia="Calibri" w:hAnsi="Calibri" w:cs="Calibri"/>
          <w:sz w:val="32"/>
          <w:szCs w:val="32"/>
          <w:lang w:val="nb-NO"/>
        </w:rPr>
        <w:sectPr w:rsidR="009A4D9C" w:rsidRPr="007E53E3">
          <w:type w:val="continuous"/>
          <w:pgSz w:w="16840" w:h="11910" w:orient="landscape"/>
          <w:pgMar w:top="1100" w:right="1340" w:bottom="280" w:left="1160" w:header="708" w:footer="708" w:gutter="0"/>
          <w:cols w:space="708"/>
        </w:sectPr>
      </w:pPr>
    </w:p>
    <w:p w:rsidR="009A4D9C" w:rsidRPr="007E53E3" w:rsidRDefault="009A4D9C">
      <w:pPr>
        <w:spacing w:before="6"/>
        <w:rPr>
          <w:rFonts w:ascii="Calibri" w:eastAsia="Calibri" w:hAnsi="Calibri" w:cs="Calibri"/>
          <w:lang w:val="nb-NO"/>
        </w:rPr>
      </w:pPr>
    </w:p>
    <w:p w:rsidR="009A4D9C" w:rsidRPr="007E53E3" w:rsidRDefault="007E53E3">
      <w:pPr>
        <w:pStyle w:val="BodyText"/>
        <w:rPr>
          <w:b w:val="0"/>
          <w:bCs w:val="0"/>
          <w:lang w:val="nb-NO"/>
        </w:rPr>
      </w:pPr>
      <w:r w:rsidRPr="007E53E3">
        <w:rPr>
          <w:lang w:val="nb-NO"/>
        </w:rPr>
        <w:pict>
          <v:group id="_x0000_s1035" style="position:absolute;left:0;text-align:left;margin-left:255pt;margin-top:91.85pt;width:242.9pt;height:50.55pt;z-index:-7504;mso-position-horizontal-relative:page" coordorigin="5100,1837" coordsize="4858,1011">
            <v:group id="_x0000_s1040" style="position:absolute;left:5100;top:1837;width:4858;height:339" coordorigin="5100,1837" coordsize="4858,339">
              <v:shape id="_x0000_s1041" style="position:absolute;left:5100;top:1837;width:4858;height:339" coordorigin="5100,1837" coordsize="4858,339" path="m5100,2175r4858,l9958,1837r-4858,l5100,2175xe" fillcolor="#cbd8d9" stroked="f">
                <v:path arrowok="t"/>
              </v:shape>
            </v:group>
            <v:group id="_x0000_s1038" style="position:absolute;left:5100;top:2175;width:4858;height:336" coordorigin="5100,2175" coordsize="4858,336">
              <v:shape id="_x0000_s1039" style="position:absolute;left:5100;top:2175;width:4858;height:336" coordorigin="5100,2175" coordsize="4858,336" path="m5100,2511r4858,l9958,2175r-4858,l5100,2511xe" fillcolor="#cbd8d9" stroked="f">
                <v:path arrowok="t"/>
              </v:shape>
            </v:group>
            <v:group id="_x0000_s1036" style="position:absolute;left:5100;top:2511;width:4858;height:336" coordorigin="5100,2511" coordsize="4858,336">
              <v:shape id="_x0000_s1037" style="position:absolute;left:5100;top:2511;width:4858;height:336" coordorigin="5100,2511" coordsize="4858,336" path="m5100,2847r4858,l9958,2511r-4858,l5100,2847xe" fillcolor="#cbd8d9" stroked="f">
                <v:path arrowok="t"/>
              </v:shape>
            </v:group>
            <w10:wrap anchorx="page"/>
          </v:group>
        </w:pict>
      </w:r>
      <w:r w:rsidRPr="007E53E3">
        <w:rPr>
          <w:lang w:val="nb-NO"/>
        </w:rPr>
        <w:pict>
          <v:group id="_x0000_s1026" style="position:absolute;left:0;text-align:left;margin-left:512.3pt;margin-top:91.85pt;width:245.65pt;height:66pt;z-index:-7480;mso-position-horizontal-relative:page" coordorigin="10246,1837" coordsize="4913,1320">
            <v:group id="_x0000_s1033" style="position:absolute;left:10246;top:1837;width:4913;height:339" coordorigin="10246,1837" coordsize="4913,339">
              <v:shape id="_x0000_s1034" style="position:absolute;left:10246;top:1837;width:4913;height:339" coordorigin="10246,1837" coordsize="4913,339" path="m10246,2175r4912,l15158,1837r-4912,l10246,2175xe" fillcolor="#cbd8d9" stroked="f">
                <v:path arrowok="t"/>
              </v:shape>
            </v:group>
            <v:group id="_x0000_s1031" style="position:absolute;left:10246;top:2175;width:4913;height:336" coordorigin="10246,2175" coordsize="4913,336">
              <v:shape id="_x0000_s1032" style="position:absolute;left:10246;top:2175;width:4913;height:336" coordorigin="10246,2175" coordsize="4913,336" path="m10246,2511r4912,l15158,2175r-4912,l10246,2511xe" fillcolor="#cbd8d9" stroked="f">
                <v:path arrowok="t"/>
              </v:shape>
            </v:group>
            <v:group id="_x0000_s1029" style="position:absolute;left:10246;top:2511;width:4913;height:336" coordorigin="10246,2511" coordsize="4913,336">
              <v:shape id="_x0000_s1030" style="position:absolute;left:10246;top:2511;width:4913;height:336" coordorigin="10246,2511" coordsize="4913,336" path="m10246,2847r4912,l15158,2511r-4912,l10246,2847xe" fillcolor="#cbd8d9" stroked="f">
                <v:path arrowok="t"/>
              </v:shape>
            </v:group>
            <v:group id="_x0000_s1027" style="position:absolute;left:10246;top:2847;width:4913;height:310" coordorigin="10246,2847" coordsize="4913,310">
              <v:shape id="_x0000_s1028" style="position:absolute;left:10246;top:2847;width:4913;height:310" coordorigin="10246,2847" coordsize="4913,310" path="m10246,3157r4912,l15158,2847r-4912,l10246,3157xe" fillcolor="#cbd8d9" stroked="f">
                <v:path arrowok="t"/>
              </v:shape>
            </v:group>
            <w10:wrap anchorx="page"/>
          </v:group>
        </w:pict>
      </w:r>
      <w:bookmarkStart w:id="1" w:name="Hva_bruker_vi_når"/>
      <w:bookmarkEnd w:id="1"/>
      <w:r w:rsidRPr="007E53E3">
        <w:rPr>
          <w:lang w:val="nb-NO"/>
        </w:rPr>
        <w:t xml:space="preserve">Hva </w:t>
      </w:r>
      <w:r w:rsidRPr="007E53E3">
        <w:rPr>
          <w:spacing w:val="-1"/>
          <w:lang w:val="nb-NO"/>
        </w:rPr>
        <w:t xml:space="preserve">bruker </w:t>
      </w:r>
      <w:r w:rsidRPr="007E53E3">
        <w:rPr>
          <w:lang w:val="nb-NO"/>
        </w:rPr>
        <w:t>vi</w:t>
      </w:r>
      <w:r w:rsidRPr="007E53E3">
        <w:rPr>
          <w:spacing w:val="2"/>
          <w:lang w:val="nb-NO"/>
        </w:rPr>
        <w:t xml:space="preserve"> </w:t>
      </w:r>
      <w:r w:rsidRPr="007E53E3">
        <w:rPr>
          <w:spacing w:val="-1"/>
          <w:lang w:val="nb-NO"/>
        </w:rPr>
        <w:t>når?</w:t>
      </w:r>
    </w:p>
    <w:p w:rsidR="009A4D9C" w:rsidRPr="007E53E3" w:rsidRDefault="009A4D9C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9A4D9C" w:rsidRPr="007E53E3" w:rsidRDefault="009A4D9C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9A4D9C" w:rsidRPr="007E53E3" w:rsidRDefault="009A4D9C">
      <w:pPr>
        <w:rPr>
          <w:rFonts w:ascii="Calibri" w:eastAsia="Calibri" w:hAnsi="Calibri" w:cs="Calibri"/>
          <w:b/>
          <w:bCs/>
          <w:sz w:val="10"/>
          <w:szCs w:val="10"/>
          <w:lang w:val="nb-N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5146"/>
        <w:gridCol w:w="5193"/>
      </w:tblGrid>
      <w:tr w:rsidR="009A4D9C" w:rsidRPr="007E53E3">
        <w:trPr>
          <w:trHeight w:hRule="exact" w:val="670"/>
        </w:trPr>
        <w:tc>
          <w:tcPr>
            <w:tcW w:w="3670" w:type="dxa"/>
            <w:tcBorders>
              <w:top w:val="single" w:sz="30" w:space="0" w:color="037F83"/>
              <w:left w:val="nil"/>
              <w:bottom w:val="single" w:sz="30" w:space="0" w:color="037F83"/>
              <w:right w:val="single" w:sz="8" w:space="0" w:color="FFFFFF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1"/>
                <w:sz w:val="24"/>
                <w:lang w:val="nb-NO"/>
              </w:rPr>
              <w:t>Hva</w:t>
            </w:r>
          </w:p>
        </w:tc>
        <w:tc>
          <w:tcPr>
            <w:tcW w:w="5146" w:type="dxa"/>
            <w:tcBorders>
              <w:top w:val="single" w:sz="30" w:space="0" w:color="037F83"/>
              <w:left w:val="single" w:sz="8" w:space="0" w:color="FFFFFF"/>
              <w:bottom w:val="single" w:sz="30" w:space="0" w:color="037F83"/>
              <w:right w:val="single" w:sz="8" w:space="0" w:color="FFFFFF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1"/>
                <w:sz w:val="24"/>
                <w:lang w:val="nb-NO"/>
              </w:rPr>
              <w:t>Hvordan</w:t>
            </w:r>
          </w:p>
        </w:tc>
        <w:tc>
          <w:tcPr>
            <w:tcW w:w="5193" w:type="dxa"/>
            <w:tcBorders>
              <w:top w:val="single" w:sz="30" w:space="0" w:color="037F83"/>
              <w:left w:val="single" w:sz="8" w:space="0" w:color="FFFFFF"/>
              <w:bottom w:val="single" w:sz="30" w:space="0" w:color="037F83"/>
              <w:right w:val="nil"/>
            </w:tcBorders>
            <w:shd w:val="clear" w:color="auto" w:fill="037F83"/>
          </w:tcPr>
          <w:p w:rsidR="009A4D9C" w:rsidRPr="007E53E3" w:rsidRDefault="007E53E3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1"/>
                <w:sz w:val="24"/>
                <w:lang w:val="nb-NO"/>
              </w:rPr>
              <w:t>Kommunikasjonsform</w:t>
            </w:r>
          </w:p>
        </w:tc>
      </w:tr>
      <w:tr w:rsidR="009A4D9C" w:rsidRPr="007E53E3">
        <w:trPr>
          <w:trHeight w:hRule="exact" w:val="95"/>
        </w:trPr>
        <w:tc>
          <w:tcPr>
            <w:tcW w:w="3670" w:type="dxa"/>
            <w:tcBorders>
              <w:top w:val="single" w:sz="30" w:space="0" w:color="037F83"/>
              <w:left w:val="nil"/>
              <w:bottom w:val="single" w:sz="30" w:space="0" w:color="CBD8D9"/>
              <w:right w:val="nil"/>
            </w:tcBorders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46" w:type="dxa"/>
            <w:tcBorders>
              <w:top w:val="single" w:sz="30" w:space="0" w:color="037F83"/>
              <w:left w:val="nil"/>
              <w:bottom w:val="single" w:sz="30" w:space="0" w:color="CBD8D9"/>
              <w:right w:val="nil"/>
            </w:tcBorders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93" w:type="dxa"/>
            <w:tcBorders>
              <w:top w:val="single" w:sz="30" w:space="0" w:color="037F83"/>
              <w:left w:val="nil"/>
              <w:bottom w:val="single" w:sz="30" w:space="0" w:color="CBD8D9"/>
              <w:right w:val="nil"/>
            </w:tcBorders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1447"/>
        </w:trPr>
        <w:tc>
          <w:tcPr>
            <w:tcW w:w="3670" w:type="dxa"/>
            <w:tcBorders>
              <w:top w:val="single" w:sz="30" w:space="0" w:color="CBD8D9"/>
              <w:left w:val="nil"/>
              <w:bottom w:val="single" w:sz="30" w:space="0" w:color="E7ECED"/>
              <w:right w:val="single" w:sz="8" w:space="0" w:color="FFFFFF"/>
            </w:tcBorders>
            <w:shd w:val="clear" w:color="auto" w:fill="CBD8D9"/>
          </w:tcPr>
          <w:p w:rsidR="009A4D9C" w:rsidRPr="007E53E3" w:rsidRDefault="007E53E3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spacing w:val="-1"/>
                <w:sz w:val="24"/>
                <w:lang w:val="nb-NO"/>
              </w:rPr>
              <w:t xml:space="preserve">Repetere </w:t>
            </w:r>
            <w:r w:rsidRPr="007E53E3">
              <w:rPr>
                <w:rFonts w:ascii="Calibri"/>
                <w:sz w:val="24"/>
                <w:lang w:val="nb-NO"/>
              </w:rPr>
              <w:t>fra</w:t>
            </w:r>
            <w:r w:rsidRPr="007E53E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/>
                <w:sz w:val="24"/>
                <w:lang w:val="nb-NO"/>
              </w:rPr>
              <w:t>forrige</w:t>
            </w:r>
            <w:r w:rsidRPr="007E53E3">
              <w:rPr>
                <w:rFonts w:ascii="Calibri"/>
                <w:spacing w:val="-1"/>
                <w:sz w:val="24"/>
                <w:lang w:val="nb-NO"/>
              </w:rPr>
              <w:t xml:space="preserve"> time</w:t>
            </w:r>
          </w:p>
        </w:tc>
        <w:tc>
          <w:tcPr>
            <w:tcW w:w="5146" w:type="dxa"/>
            <w:tcBorders>
              <w:top w:val="single" w:sz="30" w:space="0" w:color="CBD8D9"/>
              <w:left w:val="single" w:sz="8" w:space="0" w:color="FFFFFF"/>
              <w:bottom w:val="single" w:sz="30" w:space="0" w:color="E7ECED"/>
              <w:right w:val="single" w:sz="8" w:space="0" w:color="FFFFFF"/>
            </w:tcBorders>
            <w:shd w:val="clear" w:color="auto" w:fill="CBD8D9"/>
          </w:tcPr>
          <w:p w:rsidR="009A4D9C" w:rsidRPr="007E53E3" w:rsidRDefault="007E53E3">
            <w:pPr>
              <w:pStyle w:val="TableParagraph"/>
              <w:spacing w:line="276" w:lineRule="auto"/>
              <w:ind w:left="135" w:right="256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 w:hAnsi="Calibri"/>
                <w:sz w:val="24"/>
                <w:lang w:val="nb-NO"/>
              </w:rPr>
              <w:t>Alternativ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1.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Lærer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stiller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proofErr w:type="spellStart"/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faktaspørsmål</w:t>
            </w:r>
            <w:proofErr w:type="spellEnd"/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.</w:t>
            </w:r>
            <w:r w:rsidRPr="007E53E3">
              <w:rPr>
                <w:rFonts w:ascii="Calibri" w:hAnsi="Calibri"/>
                <w:spacing w:val="39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Alternativ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2.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Lærer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oppsummer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fagstoffet.</w:t>
            </w:r>
            <w:r w:rsidRPr="007E53E3">
              <w:rPr>
                <w:rFonts w:ascii="Calibri" w:hAnsi="Calibri"/>
                <w:spacing w:val="4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Alternativ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3.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Skriv-par-del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om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hva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 xml:space="preserve">elevene </w:t>
            </w:r>
            <w:r w:rsidRPr="007E53E3">
              <w:rPr>
                <w:rFonts w:ascii="Calibri" w:hAnsi="Calibri"/>
                <w:sz w:val="24"/>
                <w:lang w:val="nb-NO"/>
              </w:rPr>
              <w:t>lærte.</w:t>
            </w:r>
          </w:p>
        </w:tc>
        <w:tc>
          <w:tcPr>
            <w:tcW w:w="5193" w:type="dxa"/>
            <w:tcBorders>
              <w:top w:val="single" w:sz="30" w:space="0" w:color="CBD8D9"/>
              <w:left w:val="single" w:sz="8" w:space="0" w:color="FFFFFF"/>
              <w:bottom w:val="single" w:sz="30" w:space="0" w:color="E7ECED"/>
              <w:right w:val="nil"/>
            </w:tcBorders>
            <w:shd w:val="clear" w:color="auto" w:fill="CBD8D9"/>
          </w:tcPr>
          <w:p w:rsidR="009A4D9C" w:rsidRPr="007E53E3" w:rsidRDefault="007E53E3">
            <w:pPr>
              <w:pStyle w:val="TableParagraph"/>
              <w:spacing w:before="2" w:line="276" w:lineRule="auto"/>
              <w:ind w:left="137" w:right="268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 w:hAnsi="Calibri"/>
                <w:sz w:val="24"/>
                <w:lang w:val="nb-NO"/>
              </w:rPr>
              <w:t xml:space="preserve">C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Flere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stemmer</w:t>
            </w:r>
            <w:r w:rsidRPr="007E53E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/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fokus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på</w:t>
            </w:r>
            <w:r w:rsidRPr="007E53E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det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«riktige»</w:t>
            </w:r>
            <w:r w:rsidRPr="007E53E3">
              <w:rPr>
                <w:rFonts w:ascii="Calibri" w:hAnsi="Calibri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svaret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D</w:t>
            </w:r>
            <w:r w:rsidRPr="007E53E3">
              <w:rPr>
                <w:rFonts w:ascii="Calibri" w:hAnsi="Calibri"/>
                <w:spacing w:val="28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Lærerens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stemme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/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fokus på det «riktige»</w:t>
            </w:r>
            <w:r w:rsidRPr="007E53E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svaret A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Flere</w:t>
            </w:r>
            <w:r w:rsidRPr="007E53E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stemmer</w:t>
            </w:r>
            <w:r w:rsidRPr="007E53E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/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bruker</w:t>
            </w:r>
            <w:r w:rsidRPr="007E53E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elevenes ideer</w:t>
            </w:r>
          </w:p>
        </w:tc>
      </w:tr>
      <w:tr w:rsidR="009A4D9C" w:rsidRPr="007E53E3">
        <w:trPr>
          <w:trHeight w:hRule="exact" w:val="1390"/>
        </w:trPr>
        <w:tc>
          <w:tcPr>
            <w:tcW w:w="3670" w:type="dxa"/>
            <w:tcBorders>
              <w:top w:val="single" w:sz="30" w:space="0" w:color="E7ECED"/>
              <w:left w:val="nil"/>
              <w:bottom w:val="single" w:sz="30" w:space="0" w:color="CBD8D9"/>
              <w:right w:val="single" w:sz="8" w:space="0" w:color="FFFFFF"/>
            </w:tcBorders>
            <w:shd w:val="clear" w:color="auto" w:fill="E7ECED"/>
          </w:tcPr>
          <w:p w:rsidR="009A4D9C" w:rsidRPr="007E53E3" w:rsidRDefault="007E53E3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spacing w:val="-1"/>
                <w:sz w:val="24"/>
                <w:lang w:val="nb-NO"/>
              </w:rPr>
              <w:t>Vekke</w:t>
            </w:r>
            <w:r w:rsidRPr="007E53E3">
              <w:rPr>
                <w:rFonts w:asci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24"/>
                <w:lang w:val="nb-NO"/>
              </w:rPr>
              <w:t xml:space="preserve">interesse </w:t>
            </w:r>
            <w:r w:rsidRPr="007E53E3">
              <w:rPr>
                <w:rFonts w:ascii="Calibri"/>
                <w:sz w:val="24"/>
                <w:lang w:val="nb-NO"/>
              </w:rPr>
              <w:t>for</w:t>
            </w:r>
            <w:r w:rsidRPr="007E53E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/>
                <w:spacing w:val="-1"/>
                <w:sz w:val="24"/>
                <w:lang w:val="nb-NO"/>
              </w:rPr>
              <w:t>nytt stoff</w:t>
            </w:r>
          </w:p>
        </w:tc>
        <w:tc>
          <w:tcPr>
            <w:tcW w:w="5146" w:type="dxa"/>
            <w:tcBorders>
              <w:top w:val="single" w:sz="30" w:space="0" w:color="E7ECED"/>
              <w:left w:val="single" w:sz="8" w:space="0" w:color="FFFFFF"/>
              <w:bottom w:val="single" w:sz="30" w:space="0" w:color="CBD8D9"/>
              <w:right w:val="single" w:sz="8" w:space="0" w:color="FFFFFF"/>
            </w:tcBorders>
            <w:shd w:val="clear" w:color="auto" w:fill="E7ECED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93" w:type="dxa"/>
            <w:tcBorders>
              <w:top w:val="single" w:sz="30" w:space="0" w:color="E7ECED"/>
              <w:left w:val="single" w:sz="8" w:space="0" w:color="FFFFFF"/>
              <w:bottom w:val="single" w:sz="30" w:space="0" w:color="CBD8D9"/>
              <w:right w:val="nil"/>
            </w:tcBorders>
            <w:shd w:val="clear" w:color="auto" w:fill="E7ECED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1500"/>
        </w:trPr>
        <w:tc>
          <w:tcPr>
            <w:tcW w:w="3670" w:type="dxa"/>
            <w:tcBorders>
              <w:top w:val="single" w:sz="30" w:space="0" w:color="CBD8D9"/>
              <w:left w:val="nil"/>
              <w:bottom w:val="single" w:sz="30" w:space="0" w:color="E7ECED"/>
              <w:right w:val="single" w:sz="8" w:space="0" w:color="FFFFFF"/>
            </w:tcBorders>
            <w:shd w:val="clear" w:color="auto" w:fill="CBD8D9"/>
          </w:tcPr>
          <w:p w:rsidR="009A4D9C" w:rsidRPr="007E53E3" w:rsidRDefault="007E53E3">
            <w:pPr>
              <w:pStyle w:val="TableParagraph"/>
              <w:spacing w:before="1"/>
              <w:ind w:left="13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spacing w:val="-1"/>
                <w:sz w:val="24"/>
                <w:lang w:val="nb-NO"/>
              </w:rPr>
              <w:t>Elevrefleksjon,</w:t>
            </w:r>
            <w:r w:rsidRPr="007E53E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7E53E3">
              <w:rPr>
                <w:rFonts w:ascii="Calibri"/>
                <w:sz w:val="24"/>
                <w:lang w:val="nb-NO"/>
              </w:rPr>
              <w:t>undring</w:t>
            </w:r>
          </w:p>
        </w:tc>
        <w:tc>
          <w:tcPr>
            <w:tcW w:w="5146" w:type="dxa"/>
            <w:tcBorders>
              <w:top w:val="single" w:sz="30" w:space="0" w:color="CBD8D9"/>
              <w:left w:val="single" w:sz="8" w:space="0" w:color="FFFFFF"/>
              <w:bottom w:val="single" w:sz="30" w:space="0" w:color="E7ECED"/>
              <w:right w:val="single" w:sz="8" w:space="0" w:color="FFFFFF"/>
            </w:tcBorders>
            <w:shd w:val="clear" w:color="auto" w:fill="CBD8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93" w:type="dxa"/>
            <w:tcBorders>
              <w:top w:val="single" w:sz="30" w:space="0" w:color="CBD8D9"/>
              <w:left w:val="single" w:sz="8" w:space="0" w:color="FFFFFF"/>
              <w:bottom w:val="single" w:sz="30" w:space="0" w:color="E7ECED"/>
              <w:right w:val="nil"/>
            </w:tcBorders>
            <w:shd w:val="clear" w:color="auto" w:fill="CBD8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1037"/>
        </w:trPr>
        <w:tc>
          <w:tcPr>
            <w:tcW w:w="3670" w:type="dxa"/>
            <w:tcBorders>
              <w:top w:val="single" w:sz="30" w:space="0" w:color="E7ECED"/>
              <w:left w:val="nil"/>
              <w:bottom w:val="single" w:sz="30" w:space="0" w:color="CBD8D9"/>
              <w:right w:val="single" w:sz="8" w:space="0" w:color="FFFFFF"/>
            </w:tcBorders>
            <w:shd w:val="clear" w:color="auto" w:fill="E7ECED"/>
          </w:tcPr>
          <w:p w:rsidR="009A4D9C" w:rsidRPr="007E53E3" w:rsidRDefault="007E53E3">
            <w:pPr>
              <w:pStyle w:val="TableParagraph"/>
              <w:spacing w:before="1" w:line="275" w:lineRule="auto"/>
              <w:ind w:left="131" w:right="605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Gjøre</w:t>
            </w:r>
            <w:r w:rsidRPr="007E53E3">
              <w:rPr>
                <w:rFonts w:ascii="Calibri" w:hAnsi="Calibri"/>
                <w:spacing w:val="1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 xml:space="preserve">elevene bevisst </w:t>
            </w:r>
            <w:r w:rsidRPr="007E53E3">
              <w:rPr>
                <w:rFonts w:ascii="Calibri" w:hAnsi="Calibri"/>
                <w:sz w:val="24"/>
                <w:lang w:val="nb-NO"/>
              </w:rPr>
              <w:t>på</w:t>
            </w:r>
            <w:r w:rsidRPr="007E53E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pacing w:val="-1"/>
                <w:sz w:val="24"/>
                <w:lang w:val="nb-NO"/>
              </w:rPr>
              <w:t>egen</w:t>
            </w:r>
            <w:r w:rsidRPr="007E53E3">
              <w:rPr>
                <w:rFonts w:ascii="Calibri" w:hAnsi="Calibri"/>
                <w:spacing w:val="37"/>
                <w:sz w:val="24"/>
                <w:lang w:val="nb-NO"/>
              </w:rPr>
              <w:t xml:space="preserve"> </w:t>
            </w:r>
            <w:r w:rsidRPr="007E53E3">
              <w:rPr>
                <w:rFonts w:ascii="Calibri" w:hAnsi="Calibri"/>
                <w:sz w:val="24"/>
                <w:lang w:val="nb-NO"/>
              </w:rPr>
              <w:t>læring</w:t>
            </w:r>
          </w:p>
        </w:tc>
        <w:tc>
          <w:tcPr>
            <w:tcW w:w="5146" w:type="dxa"/>
            <w:tcBorders>
              <w:top w:val="single" w:sz="30" w:space="0" w:color="E7ECED"/>
              <w:left w:val="single" w:sz="8" w:space="0" w:color="FFFFFF"/>
              <w:bottom w:val="single" w:sz="30" w:space="0" w:color="CBD8D9"/>
              <w:right w:val="single" w:sz="8" w:space="0" w:color="FFFFFF"/>
            </w:tcBorders>
            <w:shd w:val="clear" w:color="auto" w:fill="E7ECED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93" w:type="dxa"/>
            <w:tcBorders>
              <w:top w:val="single" w:sz="30" w:space="0" w:color="E7ECED"/>
              <w:left w:val="single" w:sz="8" w:space="0" w:color="FFFFFF"/>
              <w:bottom w:val="single" w:sz="30" w:space="0" w:color="CBD8D9"/>
              <w:right w:val="nil"/>
            </w:tcBorders>
            <w:shd w:val="clear" w:color="auto" w:fill="E7ECED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1247"/>
        </w:trPr>
        <w:tc>
          <w:tcPr>
            <w:tcW w:w="3670" w:type="dxa"/>
            <w:tcBorders>
              <w:top w:val="single" w:sz="30" w:space="0" w:color="CBD8D9"/>
              <w:left w:val="nil"/>
              <w:bottom w:val="single" w:sz="30" w:space="0" w:color="CBD8D9"/>
              <w:right w:val="single" w:sz="8" w:space="0" w:color="FFFFFF"/>
            </w:tcBorders>
            <w:shd w:val="clear" w:color="auto" w:fill="CBD8D9"/>
          </w:tcPr>
          <w:p w:rsidR="009A4D9C" w:rsidRPr="007E53E3" w:rsidRDefault="007E53E3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E53E3">
              <w:rPr>
                <w:rFonts w:ascii="Calibri"/>
                <w:spacing w:val="-1"/>
                <w:sz w:val="24"/>
                <w:lang w:val="nb-NO"/>
              </w:rPr>
              <w:t>Oppsummere timen</w:t>
            </w:r>
          </w:p>
        </w:tc>
        <w:tc>
          <w:tcPr>
            <w:tcW w:w="5146" w:type="dxa"/>
            <w:tcBorders>
              <w:top w:val="single" w:sz="30" w:space="0" w:color="CBD8D9"/>
              <w:left w:val="single" w:sz="8" w:space="0" w:color="FFFFFF"/>
              <w:bottom w:val="single" w:sz="30" w:space="0" w:color="CBD8D9"/>
              <w:right w:val="single" w:sz="8" w:space="0" w:color="FFFFFF"/>
            </w:tcBorders>
            <w:shd w:val="clear" w:color="auto" w:fill="CBD8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5193" w:type="dxa"/>
            <w:tcBorders>
              <w:top w:val="single" w:sz="30" w:space="0" w:color="CBD8D9"/>
              <w:left w:val="single" w:sz="8" w:space="0" w:color="FFFFFF"/>
              <w:bottom w:val="single" w:sz="30" w:space="0" w:color="CBD8D9"/>
              <w:right w:val="nil"/>
            </w:tcBorders>
            <w:shd w:val="clear" w:color="auto" w:fill="CBD8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</w:tbl>
    <w:p w:rsidR="009A4D9C" w:rsidRPr="007E53E3" w:rsidRDefault="009A4D9C">
      <w:pPr>
        <w:rPr>
          <w:lang w:val="nb-NO"/>
        </w:rPr>
        <w:sectPr w:rsidR="009A4D9C" w:rsidRPr="007E53E3">
          <w:pgSz w:w="16840" w:h="11910" w:orient="landscape"/>
          <w:pgMar w:top="1100" w:right="1440" w:bottom="280" w:left="1180" w:header="708" w:footer="708" w:gutter="0"/>
          <w:cols w:space="708"/>
        </w:sectPr>
      </w:pPr>
    </w:p>
    <w:p w:rsidR="009A4D9C" w:rsidRPr="007E53E3" w:rsidRDefault="009A4D9C">
      <w:pPr>
        <w:spacing w:before="6"/>
        <w:rPr>
          <w:rFonts w:ascii="Times New Roman" w:eastAsia="Times New Roman" w:hAnsi="Times New Roman" w:cs="Times New Roman"/>
          <w:sz w:val="6"/>
          <w:szCs w:val="6"/>
          <w:lang w:val="nb-N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039"/>
        <w:gridCol w:w="3039"/>
        <w:gridCol w:w="3038"/>
      </w:tblGrid>
      <w:tr w:rsidR="009A4D9C" w:rsidRPr="007E53E3">
        <w:trPr>
          <w:trHeight w:hRule="exact" w:val="450"/>
        </w:trPr>
        <w:tc>
          <w:tcPr>
            <w:tcW w:w="30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4D9C" w:rsidRPr="007E53E3" w:rsidRDefault="007E53E3">
            <w:pPr>
              <w:pStyle w:val="TableParagraph"/>
              <w:spacing w:before="6"/>
              <w:ind w:left="-24" w:right="-18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bookmarkStart w:id="2" w:name="Planleggingsverktøy_Samtale_i_naturfag"/>
            <w:bookmarkEnd w:id="2"/>
            <w:r w:rsidRPr="007E53E3">
              <w:rPr>
                <w:rFonts w:ascii="Calibri"/>
                <w:b/>
                <w:sz w:val="32"/>
                <w:lang w:val="nb-NO"/>
              </w:rPr>
              <w:t>Planlegg egen undervis</w:t>
            </w:r>
          </w:p>
        </w:tc>
        <w:tc>
          <w:tcPr>
            <w:tcW w:w="30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4D9C" w:rsidRPr="007E53E3" w:rsidRDefault="007E53E3">
            <w:pPr>
              <w:pStyle w:val="TableParagraph"/>
              <w:spacing w:before="6"/>
              <w:ind w:left="-3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proofErr w:type="spellStart"/>
            <w:r w:rsidRPr="007E53E3">
              <w:rPr>
                <w:rFonts w:ascii="Calibri"/>
                <w:b/>
                <w:sz w:val="32"/>
                <w:lang w:val="nb-NO"/>
              </w:rPr>
              <w:t>ning</w:t>
            </w:r>
            <w:proofErr w:type="spellEnd"/>
          </w:p>
        </w:tc>
        <w:tc>
          <w:tcPr>
            <w:tcW w:w="30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1134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E83"/>
          </w:tcPr>
          <w:p w:rsidR="009A4D9C" w:rsidRPr="007E53E3" w:rsidRDefault="007E53E3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2"/>
                <w:sz w:val="36"/>
                <w:lang w:val="nb-NO"/>
              </w:rPr>
              <w:t>Hva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E83"/>
          </w:tcPr>
          <w:p w:rsidR="009A4D9C" w:rsidRPr="007E53E3" w:rsidRDefault="007E53E3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1"/>
                <w:sz w:val="36"/>
                <w:lang w:val="nb-NO"/>
              </w:rPr>
              <w:t>Hvordan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E83"/>
          </w:tcPr>
          <w:p w:rsidR="009A4D9C" w:rsidRPr="007E53E3" w:rsidRDefault="007E53E3">
            <w:pPr>
              <w:pStyle w:val="TableParagraph"/>
              <w:spacing w:before="55" w:line="436" w:lineRule="exact"/>
              <w:ind w:left="135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2"/>
                <w:sz w:val="36"/>
                <w:lang w:val="nb-NO"/>
              </w:rPr>
              <w:t>Kommunikasjons-</w:t>
            </w:r>
          </w:p>
          <w:p w:rsidR="009A4D9C" w:rsidRPr="007E53E3" w:rsidRDefault="007E53E3">
            <w:pPr>
              <w:pStyle w:val="TableParagraph"/>
              <w:spacing w:line="436" w:lineRule="exact"/>
              <w:ind w:left="135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2"/>
                <w:sz w:val="36"/>
                <w:lang w:val="nb-NO"/>
              </w:rPr>
              <w:t>form</w:t>
            </w: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E83"/>
          </w:tcPr>
          <w:p w:rsidR="009A4D9C" w:rsidRPr="007E53E3" w:rsidRDefault="007E53E3">
            <w:pPr>
              <w:pStyle w:val="TableParagraph"/>
              <w:spacing w:before="55" w:line="436" w:lineRule="exact"/>
              <w:ind w:left="135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/>
                <w:b/>
                <w:color w:val="FFFFFF"/>
                <w:spacing w:val="-2"/>
                <w:sz w:val="36"/>
                <w:lang w:val="nb-NO"/>
              </w:rPr>
              <w:t>Erfaringer</w:t>
            </w:r>
            <w:r w:rsidRPr="007E53E3">
              <w:rPr>
                <w:rFonts w:ascii="Calibri"/>
                <w:b/>
                <w:color w:val="FFFFFF"/>
                <w:spacing w:val="-13"/>
                <w:sz w:val="36"/>
                <w:lang w:val="nb-NO"/>
              </w:rPr>
              <w:t xml:space="preserve"> </w:t>
            </w:r>
            <w:r w:rsidRPr="007E53E3">
              <w:rPr>
                <w:rFonts w:ascii="Calibri"/>
                <w:b/>
                <w:color w:val="FFFFFF"/>
                <w:spacing w:val="-4"/>
                <w:sz w:val="36"/>
                <w:lang w:val="nb-NO"/>
              </w:rPr>
              <w:t>fr</w:t>
            </w:r>
            <w:r w:rsidRPr="007E53E3">
              <w:rPr>
                <w:rFonts w:ascii="Calibri"/>
                <w:b/>
                <w:color w:val="FFFFFF"/>
                <w:spacing w:val="-5"/>
                <w:sz w:val="36"/>
                <w:lang w:val="nb-NO"/>
              </w:rPr>
              <w:t>a</w:t>
            </w:r>
          </w:p>
          <w:p w:rsidR="009A4D9C" w:rsidRPr="007E53E3" w:rsidRDefault="007E53E3">
            <w:pPr>
              <w:pStyle w:val="TableParagraph"/>
              <w:spacing w:line="436" w:lineRule="exact"/>
              <w:ind w:left="135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7E53E3">
              <w:rPr>
                <w:rFonts w:ascii="Calibri" w:hAnsi="Calibri"/>
                <w:b/>
                <w:color w:val="FFFFFF"/>
                <w:spacing w:val="-1"/>
                <w:sz w:val="36"/>
                <w:lang w:val="nb-NO"/>
              </w:rPr>
              <w:t>utprøving</w:t>
            </w: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  <w:bookmarkStart w:id="3" w:name="_GoBack"/>
            <w:bookmarkEnd w:id="3"/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99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9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561"/>
        </w:trPr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  <w:tc>
          <w:tcPr>
            <w:tcW w:w="30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  <w:tr w:rsidR="009A4D9C" w:rsidRPr="007E53E3">
        <w:trPr>
          <w:trHeight w:hRule="exact" w:val="430"/>
        </w:trPr>
        <w:tc>
          <w:tcPr>
            <w:tcW w:w="12154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7EBEC"/>
          </w:tcPr>
          <w:p w:rsidR="009A4D9C" w:rsidRPr="007E53E3" w:rsidRDefault="009A4D9C">
            <w:pPr>
              <w:rPr>
                <w:lang w:val="nb-NO"/>
              </w:rPr>
            </w:pPr>
          </w:p>
        </w:tc>
      </w:tr>
    </w:tbl>
    <w:p w:rsidR="00000000" w:rsidRPr="007E53E3" w:rsidRDefault="007E53E3">
      <w:pPr>
        <w:rPr>
          <w:lang w:val="nb-NO"/>
        </w:rPr>
      </w:pPr>
    </w:p>
    <w:sectPr w:rsidR="00000000" w:rsidRPr="007E53E3">
      <w:pgSz w:w="14400" w:h="10800" w:orient="landscape"/>
      <w:pgMar w:top="4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D9C"/>
    <w:rsid w:val="007E53E3"/>
    <w:rsid w:val="009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C7AF9730-46FE-4AE5-A3DF-F7040F4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235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2BBE0B70.dotm</Template>
  <TotalTime>0</TotalTime>
  <Pages>3</Pages>
  <Words>196</Words>
  <Characters>1043</Characters>
  <Application>Microsoft Office Word</Application>
  <DocSecurity>0</DocSecurity>
  <Lines>8</Lines>
  <Paragraphs>2</Paragraphs>
  <ScaleCrop>false</ScaleCrop>
  <Company>Universitetet i Oslo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Øystein Sørborg</cp:lastModifiedBy>
  <cp:revision>2</cp:revision>
  <dcterms:created xsi:type="dcterms:W3CDTF">2018-04-13T17:43:00Z</dcterms:created>
  <dcterms:modified xsi:type="dcterms:W3CDTF">2018-04-13T15:43:00Z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2018-04-13T00:00:00Z</vt:filetime>
  </property>
</Properties>
</file>