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4A" w:rsidRDefault="008702E6" w:rsidP="008702E6">
      <w:pPr>
        <w:pStyle w:val="Title"/>
      </w:pPr>
      <w:r>
        <w:t>Lineære funksjoner</w:t>
      </w:r>
    </w:p>
    <w:p w:rsidR="00B47A92" w:rsidRPr="00B47A92" w:rsidRDefault="00B47A92" w:rsidP="00B47A92"/>
    <w:p w:rsidR="00F36325" w:rsidRPr="00F36325" w:rsidRDefault="00F36325" w:rsidP="008702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325">
        <w:rPr>
          <w:sz w:val="28"/>
          <w:szCs w:val="28"/>
        </w:rPr>
        <w:t xml:space="preserve">Skriv </w:t>
      </w:r>
      <w:r w:rsidR="00976DDE">
        <w:rPr>
          <w:sz w:val="28"/>
          <w:szCs w:val="28"/>
        </w:rPr>
        <w:t xml:space="preserve">funksjonene inn i </w:t>
      </w:r>
      <w:proofErr w:type="spellStart"/>
      <w:r w:rsidR="00976DDE">
        <w:rPr>
          <w:sz w:val="28"/>
          <w:szCs w:val="28"/>
        </w:rPr>
        <w:t>GeoGebra</w:t>
      </w:r>
      <w:proofErr w:type="spellEnd"/>
      <w:r w:rsidR="00976DDE">
        <w:rPr>
          <w:sz w:val="28"/>
          <w:szCs w:val="28"/>
        </w:rPr>
        <w:t xml:space="preserve"> nøyaktig slik som de står i oppgaven.</w:t>
      </w:r>
    </w:p>
    <w:p w:rsidR="008702E6" w:rsidRDefault="00F36325" w:rsidP="008702E6">
      <w:pPr>
        <w:pStyle w:val="ListParagraph"/>
        <w:numPr>
          <w:ilvl w:val="0"/>
          <w:numId w:val="1"/>
        </w:numPr>
      </w:pPr>
      <w:r w:rsidRPr="00F36325">
        <w:rPr>
          <w:sz w:val="28"/>
          <w:szCs w:val="28"/>
        </w:rPr>
        <w:t xml:space="preserve">Trykk </w:t>
      </w:r>
      <w:r w:rsidR="00BA0658" w:rsidRPr="00E651D0">
        <w:rPr>
          <w:i/>
          <w:sz w:val="28"/>
          <w:szCs w:val="28"/>
        </w:rPr>
        <w:t>E</w:t>
      </w:r>
      <w:r w:rsidRPr="00E651D0">
        <w:rPr>
          <w:i/>
          <w:sz w:val="28"/>
          <w:szCs w:val="28"/>
        </w:rPr>
        <w:t>nter</w:t>
      </w:r>
      <w:r w:rsidRPr="00F36325">
        <w:rPr>
          <w:sz w:val="28"/>
          <w:szCs w:val="28"/>
        </w:rPr>
        <w:t xml:space="preserve"> etter hvert funksjonsuttrykk</w:t>
      </w:r>
    </w:p>
    <w:p w:rsidR="00F36325" w:rsidRDefault="00F36325" w:rsidP="00F36325"/>
    <w:p w:rsidR="008702E6" w:rsidRDefault="00B47A92" w:rsidP="008702E6">
      <w:r w:rsidRPr="00B47A92">
        <w:object w:dxaOrig="1380" w:dyaOrig="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65.5pt" o:ole="">
            <v:imagedata r:id="rId5" o:title=""/>
          </v:shape>
          <o:OLEObject Type="Embed" ProgID="Equation.DSMT4" ShapeID="_x0000_i1025" DrawAspect="Content" ObjectID="_1604469703" r:id="rId6"/>
        </w:object>
      </w:r>
      <w:bookmarkStart w:id="0" w:name="_GoBack"/>
      <w:bookmarkEnd w:id="0"/>
    </w:p>
    <w:p w:rsidR="00BA1EEF" w:rsidRDefault="00BA1EEF" w:rsidP="008702E6"/>
    <w:p w:rsidR="00BA1EEF" w:rsidRDefault="00BA1EEF" w:rsidP="008702E6"/>
    <w:p w:rsidR="00BA1EEF" w:rsidRPr="00BA1EEF" w:rsidRDefault="00F36325" w:rsidP="00BA1E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1EEF">
        <w:rPr>
          <w:sz w:val="28"/>
          <w:szCs w:val="28"/>
        </w:rPr>
        <w:t>Gjør funksjonene usynlige</w:t>
      </w:r>
      <w:r w:rsidR="00BA0658">
        <w:rPr>
          <w:sz w:val="28"/>
          <w:szCs w:val="28"/>
        </w:rPr>
        <w:t xml:space="preserve">: </w:t>
      </w:r>
      <w:r w:rsidR="00BA0658">
        <w:rPr>
          <w:sz w:val="28"/>
          <w:szCs w:val="28"/>
        </w:rPr>
        <w:br/>
        <w:t>K</w:t>
      </w:r>
      <w:r w:rsidR="00BA1EEF" w:rsidRPr="00BA1EEF">
        <w:rPr>
          <w:sz w:val="28"/>
          <w:szCs w:val="28"/>
        </w:rPr>
        <w:t>likk p</w:t>
      </w:r>
      <w:r w:rsidR="00BA0658">
        <w:rPr>
          <w:sz w:val="28"/>
          <w:szCs w:val="28"/>
        </w:rPr>
        <w:t xml:space="preserve">å ordet funksjon i algebrafelt, </w:t>
      </w:r>
      <w:r w:rsidR="00BA1EEF" w:rsidRPr="00BA1EEF">
        <w:rPr>
          <w:sz w:val="28"/>
          <w:szCs w:val="28"/>
        </w:rPr>
        <w:t>høyreklikk</w:t>
      </w:r>
      <w:r w:rsidR="00BA0658">
        <w:rPr>
          <w:sz w:val="28"/>
          <w:szCs w:val="28"/>
        </w:rPr>
        <w:t>,</w:t>
      </w:r>
      <w:r w:rsidR="00BA1EEF" w:rsidRPr="00BA1EEF">
        <w:rPr>
          <w:sz w:val="28"/>
          <w:szCs w:val="28"/>
        </w:rPr>
        <w:t xml:space="preserve"> ta bort haken ved </w:t>
      </w:r>
      <w:r w:rsidR="00BA0658">
        <w:rPr>
          <w:sz w:val="28"/>
          <w:szCs w:val="28"/>
        </w:rPr>
        <w:t>«V</w:t>
      </w:r>
      <w:r w:rsidR="00BA1EEF" w:rsidRPr="00BA1EEF">
        <w:rPr>
          <w:sz w:val="28"/>
          <w:szCs w:val="28"/>
        </w:rPr>
        <w:t>is objekt</w:t>
      </w:r>
      <w:r w:rsidR="00BA0658">
        <w:rPr>
          <w:sz w:val="28"/>
          <w:szCs w:val="28"/>
        </w:rPr>
        <w:t>»</w:t>
      </w:r>
    </w:p>
    <w:p w:rsidR="00F36325" w:rsidRPr="00BA1EEF" w:rsidRDefault="00BA1EEF" w:rsidP="00BA1E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1EEF">
        <w:rPr>
          <w:sz w:val="28"/>
          <w:szCs w:val="28"/>
        </w:rPr>
        <w:t>S</w:t>
      </w:r>
      <w:r w:rsidR="00F36325" w:rsidRPr="00BA1EEF">
        <w:rPr>
          <w:sz w:val="28"/>
          <w:szCs w:val="28"/>
        </w:rPr>
        <w:t xml:space="preserve">nu arket </w:t>
      </w:r>
    </w:p>
    <w:p w:rsidR="005761DA" w:rsidRDefault="005761D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702E6" w:rsidRDefault="008702E6" w:rsidP="008702E6">
      <w:pPr>
        <w:pStyle w:val="Heading1"/>
      </w:pPr>
      <w:r>
        <w:lastRenderedPageBreak/>
        <w:t xml:space="preserve">Oppgave </w:t>
      </w:r>
    </w:p>
    <w:p w:rsidR="008702E6" w:rsidRPr="00976DDE" w:rsidRDefault="008702E6" w:rsidP="008702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DDE">
        <w:rPr>
          <w:sz w:val="28"/>
          <w:szCs w:val="28"/>
        </w:rPr>
        <w:t xml:space="preserve">Sammenlign </w:t>
      </w:r>
      <w:r w:rsidR="00F36325" w:rsidRPr="00976DDE">
        <w:rPr>
          <w:sz w:val="28"/>
          <w:szCs w:val="28"/>
        </w:rPr>
        <w:t>funksjonene som står i samme rute</w:t>
      </w:r>
      <w:r w:rsidRPr="00976DDE">
        <w:rPr>
          <w:sz w:val="28"/>
          <w:szCs w:val="28"/>
        </w:rPr>
        <w:t xml:space="preserve"> </w:t>
      </w:r>
    </w:p>
    <w:p w:rsidR="008702E6" w:rsidRDefault="008E42E1" w:rsidP="008702E6">
      <w:pPr>
        <w:pStyle w:val="ListParagraph"/>
        <w:numPr>
          <w:ilvl w:val="0"/>
          <w:numId w:val="2"/>
        </w:numPr>
      </w:pPr>
      <w:r w:rsidRPr="00976DDE">
        <w:rPr>
          <w:sz w:val="28"/>
          <w:szCs w:val="28"/>
        </w:rPr>
        <w:t>Klikk på sirkelen ved siden</w:t>
      </w:r>
      <w:r w:rsidR="008702E6" w:rsidRPr="00976DDE">
        <w:rPr>
          <w:sz w:val="28"/>
          <w:szCs w:val="28"/>
        </w:rPr>
        <w:t xml:space="preserve"> av funksjonen </w:t>
      </w:r>
      <w:r w:rsidRPr="00976DDE">
        <w:rPr>
          <w:sz w:val="28"/>
          <w:szCs w:val="28"/>
        </w:rPr>
        <w:t xml:space="preserve">for å </w:t>
      </w:r>
      <w:r w:rsidR="00BA1EEF" w:rsidRPr="00976DDE">
        <w:rPr>
          <w:sz w:val="28"/>
          <w:szCs w:val="28"/>
        </w:rPr>
        <w:t>hente dem fram eller gjemme dem.</w:t>
      </w:r>
      <w:r w:rsidR="00976DD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3617"/>
        <w:gridCol w:w="3367"/>
      </w:tblGrid>
      <w:tr w:rsidR="008702E6" w:rsidRPr="005761DA" w:rsidTr="002B6C73">
        <w:tc>
          <w:tcPr>
            <w:tcW w:w="2302" w:type="dxa"/>
          </w:tcPr>
          <w:p w:rsidR="008702E6" w:rsidRPr="005761DA" w:rsidRDefault="008702E6">
            <w:pPr>
              <w:rPr>
                <w:b/>
              </w:rPr>
            </w:pPr>
            <w:r w:rsidRPr="005761DA">
              <w:rPr>
                <w:b/>
              </w:rPr>
              <w:t>Sammenlign (synlig)</w:t>
            </w:r>
          </w:p>
        </w:tc>
        <w:tc>
          <w:tcPr>
            <w:tcW w:w="3617" w:type="dxa"/>
          </w:tcPr>
          <w:p w:rsidR="008702E6" w:rsidRPr="005761DA" w:rsidRDefault="00AB7891" w:rsidP="00AB7891">
            <w:pPr>
              <w:rPr>
                <w:b/>
              </w:rPr>
            </w:pPr>
            <w:r>
              <w:rPr>
                <w:b/>
              </w:rPr>
              <w:t>Se på grafene: Har grafene noen felles egenskaper?</w:t>
            </w:r>
            <w:r w:rsidR="005761DA" w:rsidRPr="005761DA">
              <w:rPr>
                <w:b/>
              </w:rPr>
              <w:t xml:space="preserve"> </w:t>
            </w:r>
          </w:p>
        </w:tc>
        <w:tc>
          <w:tcPr>
            <w:tcW w:w="3367" w:type="dxa"/>
          </w:tcPr>
          <w:p w:rsidR="008702E6" w:rsidRPr="005761DA" w:rsidRDefault="00AB7891" w:rsidP="005761DA">
            <w:pPr>
              <w:rPr>
                <w:b/>
              </w:rPr>
            </w:pPr>
            <w:r>
              <w:rPr>
                <w:b/>
              </w:rPr>
              <w:t>Se på funksjonsuttrykket: Finner du noen sammenhenger?</w:t>
            </w:r>
          </w:p>
        </w:tc>
      </w:tr>
      <w:tr w:rsidR="008702E6" w:rsidTr="002B6C73">
        <w:tc>
          <w:tcPr>
            <w:tcW w:w="2302" w:type="dxa"/>
          </w:tcPr>
          <w:p w:rsidR="008702E6" w:rsidRPr="005761DA" w:rsidRDefault="005761DA">
            <w:pPr>
              <w:rPr>
                <w:i/>
                <w:sz w:val="28"/>
                <w:szCs w:val="28"/>
              </w:rPr>
            </w:pPr>
            <w:r w:rsidRPr="005761DA">
              <w:rPr>
                <w:i/>
                <w:sz w:val="28"/>
                <w:szCs w:val="28"/>
              </w:rPr>
              <w:t>f</w:t>
            </w:r>
            <w:r w:rsidR="008702E6" w:rsidRPr="005761DA">
              <w:rPr>
                <w:i/>
                <w:sz w:val="28"/>
                <w:szCs w:val="28"/>
              </w:rPr>
              <w:t xml:space="preserve">(x) 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702E6" w:rsidRPr="005761DA">
              <w:rPr>
                <w:i/>
                <w:sz w:val="28"/>
                <w:szCs w:val="28"/>
              </w:rPr>
              <w:t>i (x)    l(x)</w:t>
            </w:r>
          </w:p>
          <w:p w:rsidR="008702E6" w:rsidRPr="005761DA" w:rsidRDefault="008702E6">
            <w:pPr>
              <w:rPr>
                <w:i/>
                <w:sz w:val="28"/>
                <w:szCs w:val="28"/>
              </w:rPr>
            </w:pPr>
          </w:p>
          <w:p w:rsidR="008702E6" w:rsidRPr="005761DA" w:rsidRDefault="008702E6">
            <w:pPr>
              <w:rPr>
                <w:i/>
                <w:sz w:val="28"/>
                <w:szCs w:val="28"/>
              </w:rPr>
            </w:pPr>
          </w:p>
          <w:p w:rsidR="008702E6" w:rsidRPr="005761DA" w:rsidRDefault="008702E6">
            <w:pPr>
              <w:rPr>
                <w:i/>
                <w:sz w:val="28"/>
                <w:szCs w:val="28"/>
              </w:rPr>
            </w:pPr>
          </w:p>
        </w:tc>
        <w:tc>
          <w:tcPr>
            <w:tcW w:w="3617" w:type="dxa"/>
          </w:tcPr>
          <w:p w:rsidR="008702E6" w:rsidRDefault="008702E6"/>
        </w:tc>
        <w:tc>
          <w:tcPr>
            <w:tcW w:w="3367" w:type="dxa"/>
          </w:tcPr>
          <w:p w:rsidR="008702E6" w:rsidRDefault="008702E6"/>
        </w:tc>
      </w:tr>
      <w:tr w:rsidR="008702E6" w:rsidTr="002B6C73">
        <w:tc>
          <w:tcPr>
            <w:tcW w:w="2302" w:type="dxa"/>
          </w:tcPr>
          <w:p w:rsidR="008702E6" w:rsidRPr="005761DA" w:rsidRDefault="005761DA">
            <w:pPr>
              <w:rPr>
                <w:i/>
                <w:sz w:val="28"/>
                <w:szCs w:val="28"/>
              </w:rPr>
            </w:pPr>
            <w:r w:rsidRPr="005761DA">
              <w:rPr>
                <w:i/>
                <w:sz w:val="28"/>
                <w:szCs w:val="28"/>
              </w:rPr>
              <w:t>g</w:t>
            </w:r>
            <w:r w:rsidR="008702E6" w:rsidRPr="005761DA">
              <w:rPr>
                <w:i/>
                <w:sz w:val="28"/>
                <w:szCs w:val="28"/>
              </w:rPr>
              <w:t>(x)   h(x)   l(x)</w:t>
            </w: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8702E6" w:rsidRDefault="008702E6"/>
        </w:tc>
        <w:tc>
          <w:tcPr>
            <w:tcW w:w="3367" w:type="dxa"/>
          </w:tcPr>
          <w:p w:rsidR="008702E6" w:rsidRDefault="008702E6"/>
        </w:tc>
      </w:tr>
      <w:tr w:rsidR="008702E6" w:rsidTr="002B6C73">
        <w:tc>
          <w:tcPr>
            <w:tcW w:w="2302" w:type="dxa"/>
          </w:tcPr>
          <w:p w:rsidR="008702E6" w:rsidRPr="005761DA" w:rsidRDefault="005761DA">
            <w:pPr>
              <w:rPr>
                <w:i/>
                <w:sz w:val="28"/>
                <w:szCs w:val="28"/>
              </w:rPr>
            </w:pPr>
            <w:r w:rsidRPr="005761DA">
              <w:rPr>
                <w:i/>
                <w:sz w:val="28"/>
                <w:szCs w:val="28"/>
              </w:rPr>
              <w:t>k(x)   m(x)    n(x)</w:t>
            </w: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8702E6" w:rsidRDefault="008702E6"/>
        </w:tc>
        <w:tc>
          <w:tcPr>
            <w:tcW w:w="3367" w:type="dxa"/>
          </w:tcPr>
          <w:p w:rsidR="008702E6" w:rsidRDefault="008702E6"/>
        </w:tc>
      </w:tr>
      <w:tr w:rsidR="005761DA" w:rsidTr="002B6C73">
        <w:tc>
          <w:tcPr>
            <w:tcW w:w="2302" w:type="dxa"/>
          </w:tcPr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  <w:r w:rsidRPr="005761DA">
              <w:rPr>
                <w:i/>
                <w:sz w:val="28"/>
                <w:szCs w:val="28"/>
              </w:rPr>
              <w:t>j(x)    n(x)</w:t>
            </w:r>
          </w:p>
          <w:p w:rsidR="005761DA" w:rsidRPr="005761DA" w:rsidRDefault="005761DA" w:rsidP="005761DA">
            <w:pPr>
              <w:rPr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sz w:val="28"/>
                <w:szCs w:val="28"/>
              </w:rPr>
            </w:pPr>
          </w:p>
          <w:p w:rsidR="005761DA" w:rsidRPr="005761DA" w:rsidRDefault="005761DA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5761DA" w:rsidRDefault="005761DA"/>
        </w:tc>
        <w:tc>
          <w:tcPr>
            <w:tcW w:w="3367" w:type="dxa"/>
          </w:tcPr>
          <w:p w:rsidR="005761DA" w:rsidRDefault="005761DA"/>
        </w:tc>
      </w:tr>
      <w:tr w:rsidR="005761DA" w:rsidTr="002B6C73">
        <w:tc>
          <w:tcPr>
            <w:tcW w:w="2302" w:type="dxa"/>
          </w:tcPr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  <w:r w:rsidRPr="005761DA">
              <w:rPr>
                <w:i/>
                <w:sz w:val="28"/>
                <w:szCs w:val="28"/>
              </w:rPr>
              <w:t>f(x)      m(x)   o(x)</w:t>
            </w: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</w:tc>
        <w:tc>
          <w:tcPr>
            <w:tcW w:w="3617" w:type="dxa"/>
          </w:tcPr>
          <w:p w:rsidR="005761DA" w:rsidRDefault="005761DA"/>
        </w:tc>
        <w:tc>
          <w:tcPr>
            <w:tcW w:w="3367" w:type="dxa"/>
          </w:tcPr>
          <w:p w:rsidR="005761DA" w:rsidRDefault="005761DA"/>
        </w:tc>
      </w:tr>
      <w:tr w:rsidR="005761DA" w:rsidTr="002B6C73">
        <w:tc>
          <w:tcPr>
            <w:tcW w:w="2302" w:type="dxa"/>
          </w:tcPr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2B6C73" w:rsidRPr="005761DA" w:rsidRDefault="002B6C73" w:rsidP="005761DA">
            <w:pPr>
              <w:rPr>
                <w:i/>
                <w:sz w:val="28"/>
                <w:szCs w:val="28"/>
              </w:rPr>
            </w:pPr>
          </w:p>
        </w:tc>
        <w:tc>
          <w:tcPr>
            <w:tcW w:w="3617" w:type="dxa"/>
          </w:tcPr>
          <w:p w:rsidR="005761DA" w:rsidRDefault="005761DA"/>
        </w:tc>
        <w:tc>
          <w:tcPr>
            <w:tcW w:w="3367" w:type="dxa"/>
          </w:tcPr>
          <w:p w:rsidR="005761DA" w:rsidRDefault="005761DA"/>
        </w:tc>
      </w:tr>
      <w:tr w:rsidR="005761DA" w:rsidTr="002B6C73">
        <w:tc>
          <w:tcPr>
            <w:tcW w:w="2302" w:type="dxa"/>
          </w:tcPr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P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5761DA" w:rsidRDefault="005761DA" w:rsidP="005761DA">
            <w:pPr>
              <w:rPr>
                <w:i/>
                <w:sz w:val="28"/>
                <w:szCs w:val="28"/>
              </w:rPr>
            </w:pPr>
          </w:p>
          <w:p w:rsidR="002B6C73" w:rsidRPr="005761DA" w:rsidRDefault="002B6C73" w:rsidP="005761DA">
            <w:pPr>
              <w:rPr>
                <w:i/>
                <w:sz w:val="28"/>
                <w:szCs w:val="28"/>
              </w:rPr>
            </w:pPr>
          </w:p>
        </w:tc>
        <w:tc>
          <w:tcPr>
            <w:tcW w:w="3617" w:type="dxa"/>
          </w:tcPr>
          <w:p w:rsidR="005761DA" w:rsidRDefault="005761DA"/>
        </w:tc>
        <w:tc>
          <w:tcPr>
            <w:tcW w:w="3367" w:type="dxa"/>
          </w:tcPr>
          <w:p w:rsidR="005761DA" w:rsidRDefault="005761DA"/>
        </w:tc>
      </w:tr>
    </w:tbl>
    <w:p w:rsidR="008702E6" w:rsidRDefault="008702E6"/>
    <w:sectPr w:rsidR="008702E6" w:rsidSect="002B6C7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93B"/>
    <w:multiLevelType w:val="hybridMultilevel"/>
    <w:tmpl w:val="A8A2E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68C"/>
    <w:multiLevelType w:val="hybridMultilevel"/>
    <w:tmpl w:val="400EE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B56AF"/>
    <w:multiLevelType w:val="hybridMultilevel"/>
    <w:tmpl w:val="7428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E6"/>
    <w:rsid w:val="00001C27"/>
    <w:rsid w:val="00035D4F"/>
    <w:rsid w:val="0008764A"/>
    <w:rsid w:val="001C29A9"/>
    <w:rsid w:val="002633EF"/>
    <w:rsid w:val="002B6C73"/>
    <w:rsid w:val="00305639"/>
    <w:rsid w:val="00314668"/>
    <w:rsid w:val="00370BD0"/>
    <w:rsid w:val="003A2E8E"/>
    <w:rsid w:val="003A72DD"/>
    <w:rsid w:val="004048B2"/>
    <w:rsid w:val="004227CB"/>
    <w:rsid w:val="00433B22"/>
    <w:rsid w:val="00436E6B"/>
    <w:rsid w:val="00447A2D"/>
    <w:rsid w:val="005761DA"/>
    <w:rsid w:val="005D43B6"/>
    <w:rsid w:val="00646F0A"/>
    <w:rsid w:val="006663A9"/>
    <w:rsid w:val="007743E6"/>
    <w:rsid w:val="007C057B"/>
    <w:rsid w:val="007D669A"/>
    <w:rsid w:val="00807306"/>
    <w:rsid w:val="00812A6A"/>
    <w:rsid w:val="008702E6"/>
    <w:rsid w:val="008B2948"/>
    <w:rsid w:val="008E42E1"/>
    <w:rsid w:val="0097028E"/>
    <w:rsid w:val="00976DDE"/>
    <w:rsid w:val="00A13019"/>
    <w:rsid w:val="00AA26E7"/>
    <w:rsid w:val="00AB7891"/>
    <w:rsid w:val="00AD1610"/>
    <w:rsid w:val="00AD2DB2"/>
    <w:rsid w:val="00B47A92"/>
    <w:rsid w:val="00B67AF6"/>
    <w:rsid w:val="00BA0658"/>
    <w:rsid w:val="00BA1EEF"/>
    <w:rsid w:val="00BC3F1D"/>
    <w:rsid w:val="00BC76EE"/>
    <w:rsid w:val="00BE3DB5"/>
    <w:rsid w:val="00C53E55"/>
    <w:rsid w:val="00C91120"/>
    <w:rsid w:val="00C957AE"/>
    <w:rsid w:val="00CB291D"/>
    <w:rsid w:val="00D21C3C"/>
    <w:rsid w:val="00D37D08"/>
    <w:rsid w:val="00D67F4F"/>
    <w:rsid w:val="00D807F4"/>
    <w:rsid w:val="00DE6A17"/>
    <w:rsid w:val="00E545C4"/>
    <w:rsid w:val="00E651D0"/>
    <w:rsid w:val="00ED2F43"/>
    <w:rsid w:val="00F04164"/>
    <w:rsid w:val="00F36325"/>
    <w:rsid w:val="00F4741E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D34132-5F18-4812-92A4-713EA06A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0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70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14E5065A.dotm</Template>
  <TotalTime>2</TotalTime>
  <Pages>2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tvgs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Stengrundet</dc:creator>
  <cp:lastModifiedBy>Øystein Sørborg</cp:lastModifiedBy>
  <cp:revision>5</cp:revision>
  <dcterms:created xsi:type="dcterms:W3CDTF">2018-11-04T08:30:00Z</dcterms:created>
  <dcterms:modified xsi:type="dcterms:W3CDTF">2018-11-23T08:15:00Z</dcterms:modified>
</cp:coreProperties>
</file>