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EBD" w14:textId="5CC47A80" w:rsidR="00BE22C2" w:rsidRDefault="00BF0A04" w:rsidP="00C35E6C">
      <w:pPr>
        <w:pStyle w:val="Heading1"/>
        <w:spacing w:before="120"/>
      </w:pPr>
      <w:r>
        <w:t>Undervisningsnotat</w:t>
      </w:r>
      <w:r w:rsidR="000347EA">
        <w:t xml:space="preserve"> </w:t>
      </w:r>
    </w:p>
    <w:p w14:paraId="57B2A72A" w14:textId="6E81F8DB" w:rsidR="009E213D" w:rsidRDefault="00BF0A04" w:rsidP="00BE22C2">
      <w:r>
        <w:rPr>
          <w:rStyle w:val="IntenseEmphasis"/>
        </w:rPr>
        <w:t>Prosess</w:t>
      </w:r>
      <w:r w:rsidR="00BE22C2" w:rsidRPr="00BE22C2">
        <w:rPr>
          <w:rStyle w:val="IntenseEmphasis"/>
        </w:rPr>
        <w:t>mål</w:t>
      </w:r>
      <w:r w:rsidR="00BE22C2">
        <w:t xml:space="preserve">: </w:t>
      </w:r>
      <w:r w:rsidR="00565C5C">
        <w:t>Differensiere undervisning med tanke på dybdelæring, samarbeidslæring, utforsking og metakognisjon.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B67B9" w14:paraId="190EAEC6" w14:textId="77777777" w:rsidTr="00C35E6C">
        <w:trPr>
          <w:trHeight w:val="1038"/>
        </w:trPr>
        <w:tc>
          <w:tcPr>
            <w:tcW w:w="9493" w:type="dxa"/>
          </w:tcPr>
          <w:p w14:paraId="3580157E" w14:textId="51DF409F" w:rsidR="00CB67B9" w:rsidRDefault="00CB67B9" w:rsidP="00CB67B9">
            <w:r>
              <w:t>MÅL</w:t>
            </w:r>
            <w:r w:rsidR="00215D60">
              <w:t>:</w:t>
            </w:r>
          </w:p>
          <w:p w14:paraId="2CECF20D" w14:textId="5190D4D6" w:rsidR="00CB67B9" w:rsidRDefault="00CB67B9" w:rsidP="00BF0A04">
            <w:pPr>
              <w:spacing w:after="0"/>
            </w:pPr>
          </w:p>
        </w:tc>
      </w:tr>
      <w:tr w:rsidR="00CB67B9" w14:paraId="4355232B" w14:textId="77777777" w:rsidTr="00C35E6C">
        <w:trPr>
          <w:trHeight w:val="2512"/>
        </w:trPr>
        <w:tc>
          <w:tcPr>
            <w:tcW w:w="9493" w:type="dxa"/>
          </w:tcPr>
          <w:p w14:paraId="46F073A7" w14:textId="0E87EF09" w:rsidR="00CB67B9" w:rsidRDefault="0045639C" w:rsidP="00C53D03">
            <w:r>
              <w:t>Med tanke på differensiering, hvordan vil du organisere arbeidet?</w:t>
            </w:r>
          </w:p>
          <w:p w14:paraId="495E57A5" w14:textId="5A9BAB2E" w:rsidR="00BC5D46" w:rsidRDefault="00BC5D46" w:rsidP="00C53D03"/>
        </w:tc>
      </w:tr>
      <w:tr w:rsidR="009E213D" w14:paraId="4C1D5737" w14:textId="77777777" w:rsidTr="00C35E6C">
        <w:trPr>
          <w:trHeight w:val="2674"/>
        </w:trPr>
        <w:tc>
          <w:tcPr>
            <w:tcW w:w="9493" w:type="dxa"/>
          </w:tcPr>
          <w:p w14:paraId="5D105103" w14:textId="77777777" w:rsidR="009E213D" w:rsidRDefault="009E213D" w:rsidP="00C53D03">
            <w:r>
              <w:t>Oppstart av timen – Hvordan presentere oppgaven og organisere arbeidet?</w:t>
            </w:r>
          </w:p>
          <w:p w14:paraId="2AF9CC3F" w14:textId="29E1F8BE" w:rsidR="00C35E6C" w:rsidRDefault="00C35E6C" w:rsidP="00C53D03"/>
        </w:tc>
      </w:tr>
      <w:tr w:rsidR="009E213D" w14:paraId="53F816BE" w14:textId="77777777" w:rsidTr="00C35E6C">
        <w:trPr>
          <w:trHeight w:val="2542"/>
        </w:trPr>
        <w:tc>
          <w:tcPr>
            <w:tcW w:w="9493" w:type="dxa"/>
          </w:tcPr>
          <w:p w14:paraId="6F881EC6" w14:textId="6BD4DA86" w:rsidR="009E213D" w:rsidRDefault="009E213D" w:rsidP="009E213D">
            <w:r>
              <w:t>Hvordan utvide oppgaven/stille nye spørsmål?</w:t>
            </w:r>
          </w:p>
          <w:p w14:paraId="524FA19E" w14:textId="76F766D4" w:rsidR="00BF0A04" w:rsidRDefault="00BF0A04" w:rsidP="009E213D">
            <w:bookmarkStart w:id="0" w:name="_GoBack"/>
            <w:bookmarkEnd w:id="0"/>
          </w:p>
        </w:tc>
      </w:tr>
      <w:tr w:rsidR="009E213D" w14:paraId="7F22B630" w14:textId="77777777" w:rsidTr="00C35E6C">
        <w:trPr>
          <w:trHeight w:val="2833"/>
        </w:trPr>
        <w:tc>
          <w:tcPr>
            <w:tcW w:w="9493" w:type="dxa"/>
          </w:tcPr>
          <w:p w14:paraId="5F3A2A48" w14:textId="1FBD5BFA" w:rsidR="009E213D" w:rsidRDefault="009E213D" w:rsidP="009E213D">
            <w:r>
              <w:t>Hvordan organisere oppsummeringen?</w:t>
            </w:r>
          </w:p>
          <w:p w14:paraId="3E7E3F84" w14:textId="211A819A" w:rsidR="009E213D" w:rsidRDefault="009E213D" w:rsidP="009E213D"/>
          <w:p w14:paraId="10EAAD7E" w14:textId="5086B19A" w:rsidR="009E213D" w:rsidRDefault="009E213D" w:rsidP="009E213D"/>
          <w:p w14:paraId="71F92C3B" w14:textId="5C9FA3F0" w:rsidR="009E213D" w:rsidRDefault="009E213D" w:rsidP="009E213D"/>
        </w:tc>
      </w:tr>
    </w:tbl>
    <w:p w14:paraId="42DA0CEA" w14:textId="77777777" w:rsidR="00BE22C2" w:rsidRDefault="00BE22C2" w:rsidP="00C35E6C">
      <w:pPr>
        <w:pStyle w:val="Heading1"/>
      </w:pPr>
    </w:p>
    <w:sectPr w:rsidR="00BE22C2" w:rsidSect="00C35E6C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851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1F74" w14:textId="77777777" w:rsidR="001869DA" w:rsidRDefault="001869DA" w:rsidP="007134F3">
      <w:pPr>
        <w:spacing w:after="0" w:line="240" w:lineRule="auto"/>
      </w:pPr>
      <w:r>
        <w:separator/>
      </w:r>
    </w:p>
  </w:endnote>
  <w:endnote w:type="continuationSeparator" w:id="0">
    <w:p w14:paraId="066EC6E9" w14:textId="77777777" w:rsidR="001869DA" w:rsidRDefault="001869DA" w:rsidP="007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B133" w14:textId="77777777" w:rsidR="00A404B0" w:rsidRDefault="00A404B0" w:rsidP="000718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DE31E" w14:textId="77777777" w:rsidR="00A404B0" w:rsidRDefault="00A404B0" w:rsidP="00A40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BF05" w14:textId="08AD88B9" w:rsidR="00A404B0" w:rsidRDefault="00A404B0" w:rsidP="000718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CF4B7" w14:textId="77777777" w:rsidR="00A404B0" w:rsidRDefault="00A404B0" w:rsidP="00A40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B6E9" w14:textId="77777777" w:rsidR="001869DA" w:rsidRDefault="001869DA" w:rsidP="007134F3">
      <w:pPr>
        <w:spacing w:after="0" w:line="240" w:lineRule="auto"/>
      </w:pPr>
      <w:r>
        <w:separator/>
      </w:r>
    </w:p>
  </w:footnote>
  <w:footnote w:type="continuationSeparator" w:id="0">
    <w:p w14:paraId="14A484CE" w14:textId="77777777" w:rsidR="001869DA" w:rsidRDefault="001869DA" w:rsidP="007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813B" w14:textId="77777777" w:rsidR="007134F3" w:rsidRDefault="007134F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CFFA512" wp14:editId="166C6734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9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3804" w14:textId="2BE5FBA7" w:rsidR="00BE22C2" w:rsidRDefault="00BE22C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4178C0B" wp14:editId="59AD40B9">
          <wp:simplePos x="0" y="0"/>
          <wp:positionH relativeFrom="margin">
            <wp:posOffset>-428625</wp:posOffset>
          </wp:positionH>
          <wp:positionV relativeFrom="margin">
            <wp:posOffset>-882650</wp:posOffset>
          </wp:positionV>
          <wp:extent cx="1924050" cy="584200"/>
          <wp:effectExtent l="0" t="0" r="6350" b="0"/>
          <wp:wrapSquare wrapText="bothSides"/>
          <wp:docPr id="10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C37DC" w14:textId="77777777" w:rsidR="00BE22C2" w:rsidRDefault="00BE2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4BE"/>
    <w:multiLevelType w:val="hybridMultilevel"/>
    <w:tmpl w:val="174C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3"/>
    <w:rsid w:val="000347EA"/>
    <w:rsid w:val="000662E0"/>
    <w:rsid w:val="000F3106"/>
    <w:rsid w:val="001308A8"/>
    <w:rsid w:val="00154BF0"/>
    <w:rsid w:val="001869DA"/>
    <w:rsid w:val="00215D60"/>
    <w:rsid w:val="00260B00"/>
    <w:rsid w:val="002F54FC"/>
    <w:rsid w:val="00417363"/>
    <w:rsid w:val="0045639C"/>
    <w:rsid w:val="004844FB"/>
    <w:rsid w:val="00485E0F"/>
    <w:rsid w:val="00514BE2"/>
    <w:rsid w:val="00565C5C"/>
    <w:rsid w:val="00614C5D"/>
    <w:rsid w:val="006572EE"/>
    <w:rsid w:val="006903C6"/>
    <w:rsid w:val="007134F3"/>
    <w:rsid w:val="00724A51"/>
    <w:rsid w:val="007E18F2"/>
    <w:rsid w:val="00875D10"/>
    <w:rsid w:val="00917630"/>
    <w:rsid w:val="00967D84"/>
    <w:rsid w:val="009E213D"/>
    <w:rsid w:val="009E2A4A"/>
    <w:rsid w:val="00A404B0"/>
    <w:rsid w:val="00A46AD4"/>
    <w:rsid w:val="00A55466"/>
    <w:rsid w:val="00AA1038"/>
    <w:rsid w:val="00B426A7"/>
    <w:rsid w:val="00B77E09"/>
    <w:rsid w:val="00BC5D46"/>
    <w:rsid w:val="00BD7C0D"/>
    <w:rsid w:val="00BE22C2"/>
    <w:rsid w:val="00BF0A04"/>
    <w:rsid w:val="00C35E6C"/>
    <w:rsid w:val="00C5532D"/>
    <w:rsid w:val="00C90A23"/>
    <w:rsid w:val="00CB67B9"/>
    <w:rsid w:val="00CC2BD0"/>
    <w:rsid w:val="00E6306C"/>
    <w:rsid w:val="00EE1A41"/>
    <w:rsid w:val="00F1633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AA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F2"/>
    <w:pPr>
      <w:spacing w:after="18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F2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F2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F2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47F83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F2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333333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F2"/>
    <w:pPr>
      <w:keepNext/>
      <w:keepLines/>
      <w:spacing w:before="200" w:after="0"/>
      <w:outlineLvl w:val="4"/>
    </w:pPr>
    <w:rPr>
      <w:rFonts w:eastAsiaTheme="majorEastAsia" w:cstheme="majorBidi"/>
      <w:color w:val="3333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37F8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F3"/>
  </w:style>
  <w:style w:type="paragraph" w:styleId="Footer">
    <w:name w:val="footer"/>
    <w:basedOn w:val="Normal"/>
    <w:link w:val="FooterChar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F3"/>
  </w:style>
  <w:style w:type="paragraph" w:styleId="NormalWeb">
    <w:name w:val="Normal (Web)"/>
    <w:basedOn w:val="Normal"/>
    <w:uiPriority w:val="99"/>
    <w:semiHidden/>
    <w:unhideWhenUsed/>
    <w:rsid w:val="00E630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7E18F2"/>
    <w:rPr>
      <w:rFonts w:ascii="Arial" w:eastAsiaTheme="majorEastAsia" w:hAnsi="Arial" w:cstheme="majorBidi"/>
      <w:color w:val="047F83"/>
      <w:spacing w:val="20"/>
      <w:sz w:val="32"/>
      <w:szCs w:val="28"/>
    </w:rPr>
  </w:style>
  <w:style w:type="paragraph" w:customStyle="1" w:styleId="p1">
    <w:name w:val="p1"/>
    <w:basedOn w:val="Normal"/>
    <w:rsid w:val="004844FB"/>
    <w:rPr>
      <w:rFonts w:ascii="Calibri" w:hAnsi="Calibri" w:cs="Times New Roman"/>
      <w:sz w:val="17"/>
      <w:szCs w:val="17"/>
      <w:lang w:eastAsia="nb-NO"/>
    </w:rPr>
  </w:style>
  <w:style w:type="character" w:customStyle="1" w:styleId="s1">
    <w:name w:val="s1"/>
    <w:basedOn w:val="DefaultParagraphFont"/>
    <w:rsid w:val="004844FB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4844FB"/>
  </w:style>
  <w:style w:type="paragraph" w:styleId="Title">
    <w:name w:val="Title"/>
    <w:basedOn w:val="Normal"/>
    <w:next w:val="Normal"/>
    <w:link w:val="TitleChar"/>
    <w:uiPriority w:val="10"/>
    <w:qFormat/>
    <w:rsid w:val="007E18F2"/>
    <w:pPr>
      <w:spacing w:after="120" w:line="240" w:lineRule="auto"/>
      <w:contextualSpacing/>
    </w:pPr>
    <w:rPr>
      <w:rFonts w:eastAsiaTheme="majorEastAsia" w:cstheme="majorBidi"/>
      <w:color w:val="333333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8F2"/>
    <w:rPr>
      <w:rFonts w:ascii="Arial" w:eastAsiaTheme="majorEastAsia" w:hAnsi="Arial" w:cstheme="majorBidi"/>
      <w:color w:val="333333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E18F2"/>
    <w:rPr>
      <w:rFonts w:ascii="Arial" w:eastAsiaTheme="majorEastAsia" w:hAnsi="Arial" w:cstheme="majorBidi"/>
      <w:b/>
      <w:bCs/>
      <w:color w:val="047F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F2"/>
    <w:rPr>
      <w:rFonts w:ascii="Arial" w:eastAsiaTheme="majorEastAsia" w:hAnsi="Arial" w:cstheme="majorBidi"/>
      <w:b/>
      <w:bCs/>
      <w:color w:val="047F83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F2"/>
    <w:rPr>
      <w:rFonts w:ascii="Arial" w:eastAsiaTheme="majorEastAsia" w:hAnsi="Arial" w:cstheme="majorBidi"/>
      <w:b/>
      <w:bCs/>
      <w:color w:val="33333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F2"/>
    <w:rPr>
      <w:rFonts w:ascii="Arial" w:eastAsiaTheme="majorEastAsia" w:hAnsi="Arial" w:cstheme="majorBidi"/>
      <w:color w:val="3333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8A8"/>
    <w:rPr>
      <w:rFonts w:asciiTheme="majorHAnsi" w:eastAsiaTheme="majorEastAsia" w:hAnsiTheme="majorHAnsi" w:cstheme="majorBidi"/>
      <w:iCs/>
      <w:color w:val="037F8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8A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8A8"/>
    <w:pPr>
      <w:spacing w:line="240" w:lineRule="auto"/>
    </w:pPr>
    <w:rPr>
      <w:rFonts w:asciiTheme="majorHAnsi" w:eastAsiaTheme="minorEastAsia" w:hAnsiTheme="majorHAnsi"/>
      <w:bCs/>
      <w:smallCaps/>
      <w:color w:val="268183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8F2"/>
    <w:pPr>
      <w:numPr>
        <w:ilvl w:val="1"/>
      </w:numPr>
    </w:pPr>
    <w:rPr>
      <w:rFonts w:eastAsiaTheme="majorEastAsia" w:cstheme="majorBidi"/>
      <w:iCs/>
      <w:color w:val="1AB3B7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8F2"/>
    <w:rPr>
      <w:rFonts w:ascii="Arial" w:eastAsiaTheme="majorEastAsia" w:hAnsi="Arial" w:cstheme="majorBidi"/>
      <w:iCs/>
      <w:color w:val="1AB3B7"/>
      <w:sz w:val="40"/>
      <w:szCs w:val="24"/>
    </w:rPr>
  </w:style>
  <w:style w:type="character" w:styleId="Strong">
    <w:name w:val="Strong"/>
    <w:basedOn w:val="DefaultParagraphFont"/>
    <w:uiPriority w:val="22"/>
    <w:qFormat/>
    <w:rsid w:val="007E18F2"/>
    <w:rPr>
      <w:rFonts w:ascii="Arial" w:hAnsi="Arial"/>
      <w:b w:val="0"/>
      <w:bCs w:val="0"/>
      <w:i/>
      <w:iCs/>
      <w:color w:val="333333"/>
    </w:rPr>
  </w:style>
  <w:style w:type="character" w:styleId="Emphasis">
    <w:name w:val="Emphasis"/>
    <w:basedOn w:val="DefaultParagraphFont"/>
    <w:uiPriority w:val="20"/>
    <w:qFormat/>
    <w:rsid w:val="007E18F2"/>
    <w:rPr>
      <w:rFonts w:ascii="Arial" w:hAnsi="Arial"/>
      <w:b/>
      <w:i/>
      <w:iCs/>
    </w:rPr>
  </w:style>
  <w:style w:type="paragraph" w:styleId="NoSpacing">
    <w:name w:val="No Spacing"/>
    <w:link w:val="NoSpacingChar"/>
    <w:uiPriority w:val="1"/>
    <w:qFormat/>
    <w:rsid w:val="007E18F2"/>
    <w:pPr>
      <w:spacing w:after="0" w:line="240" w:lineRule="auto"/>
    </w:pPr>
    <w:rPr>
      <w:rFonts w:ascii="Arial" w:hAnsi="Arial"/>
      <w:color w:val="FDB90D"/>
    </w:rPr>
  </w:style>
  <w:style w:type="paragraph" w:styleId="ListParagraph">
    <w:name w:val="List Paragraph"/>
    <w:basedOn w:val="Normal"/>
    <w:uiPriority w:val="34"/>
    <w:qFormat/>
    <w:rsid w:val="007E18F2"/>
    <w:pPr>
      <w:spacing w:line="240" w:lineRule="auto"/>
      <w:ind w:left="720" w:hanging="288"/>
      <w:contextualSpacing/>
    </w:pPr>
    <w:rPr>
      <w:color w:val="333333"/>
    </w:rPr>
  </w:style>
  <w:style w:type="paragraph" w:styleId="Quote">
    <w:name w:val="Quote"/>
    <w:basedOn w:val="Normal"/>
    <w:next w:val="Normal"/>
    <w:link w:val="QuoteChar"/>
    <w:uiPriority w:val="29"/>
    <w:qFormat/>
    <w:rsid w:val="007E18F2"/>
    <w:pPr>
      <w:spacing w:after="0"/>
      <w:jc w:val="center"/>
    </w:pPr>
    <w:rPr>
      <w:rFonts w:eastAsiaTheme="minorEastAsia"/>
      <w:b/>
      <w:bCs/>
      <w:i/>
      <w:iCs/>
      <w:color w:val="047F83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E18F2"/>
    <w:rPr>
      <w:rFonts w:ascii="Arial" w:eastAsiaTheme="minorEastAsia" w:hAnsi="Arial"/>
      <w:b/>
      <w:bCs/>
      <w:i/>
      <w:iCs/>
      <w:color w:val="047F83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1308A8"/>
    <w:pPr>
      <w:pBdr>
        <w:top w:val="single" w:sz="36" w:space="8" w:color="037F83" w:themeColor="accent1"/>
        <w:left w:val="single" w:sz="36" w:space="8" w:color="037F83" w:themeColor="accent1"/>
        <w:bottom w:val="single" w:sz="36" w:space="8" w:color="037F83" w:themeColor="accent1"/>
        <w:right w:val="single" w:sz="36" w:space="8" w:color="037F83" w:themeColor="accent1"/>
      </w:pBdr>
      <w:shd w:val="clear" w:color="auto" w:fill="037F83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8A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37F83" w:themeFill="accent1"/>
    </w:rPr>
  </w:style>
  <w:style w:type="character" w:styleId="SubtleEmphasis">
    <w:name w:val="Subtle Emphasis"/>
    <w:basedOn w:val="DefaultParagraphFont"/>
    <w:uiPriority w:val="19"/>
    <w:qFormat/>
    <w:rsid w:val="007E18F2"/>
    <w:rPr>
      <w:rFonts w:ascii="Arial" w:hAnsi="Arial"/>
      <w:i/>
      <w:iCs/>
      <w:color w:val="333333"/>
    </w:rPr>
  </w:style>
  <w:style w:type="character" w:styleId="IntenseEmphasis">
    <w:name w:val="Intense Emphasis"/>
    <w:basedOn w:val="DefaultParagraphFont"/>
    <w:uiPriority w:val="21"/>
    <w:qFormat/>
    <w:rsid w:val="007E18F2"/>
    <w:rPr>
      <w:rFonts w:ascii="Arial" w:hAnsi="Arial"/>
      <w:b/>
      <w:bCs/>
      <w:i/>
      <w:iCs/>
      <w:color w:val="047F83"/>
    </w:rPr>
  </w:style>
  <w:style w:type="character" w:styleId="SubtleReference">
    <w:name w:val="Subtle Reference"/>
    <w:basedOn w:val="DefaultParagraphFont"/>
    <w:uiPriority w:val="31"/>
    <w:qFormat/>
    <w:rsid w:val="001308A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17363"/>
    <w:rPr>
      <w:b w:val="0"/>
      <w:bCs/>
      <w:smallCaps/>
      <w:color w:val="1AB3B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363"/>
    <w:rPr>
      <w:b/>
      <w:bCs/>
      <w:caps/>
      <w:smallCaps w:val="0"/>
      <w:color w:val="333333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308A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7E18F2"/>
    <w:rPr>
      <w:b/>
      <w:bCs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E18F2"/>
    <w:rPr>
      <w:rFonts w:ascii="Arial" w:hAnsi="Arial"/>
      <w:color w:val="FDB90D"/>
    </w:rPr>
  </w:style>
  <w:style w:type="paragraph" w:customStyle="1" w:styleId="p2">
    <w:name w:val="p2"/>
    <w:basedOn w:val="Normal"/>
    <w:rsid w:val="009E2A4A"/>
    <w:pPr>
      <w:spacing w:after="0" w:line="240" w:lineRule="auto"/>
    </w:pPr>
    <w:rPr>
      <w:rFonts w:ascii="Calibri" w:hAnsi="Calibri" w:cs="Times New Roman"/>
      <w:sz w:val="20"/>
      <w:szCs w:val="20"/>
      <w:lang w:eastAsia="nb-NO"/>
    </w:rPr>
  </w:style>
  <w:style w:type="paragraph" w:styleId="FootnoteText">
    <w:name w:val="footnote text"/>
    <w:basedOn w:val="Normal"/>
    <w:link w:val="FootnoteTextChar"/>
    <w:uiPriority w:val="99"/>
    <w:unhideWhenUsed/>
    <w:rsid w:val="00AA103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1038"/>
    <w:rPr>
      <w:rFonts w:ascii="Helvetica Neue" w:hAnsi="Helvetica Neue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A10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404B0"/>
    <w:pPr>
      <w:spacing w:before="120" w:after="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404B0"/>
    <w:pPr>
      <w:spacing w:after="0"/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404B0"/>
    <w:pPr>
      <w:spacing w:after="0"/>
      <w:ind w:left="44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404B0"/>
    <w:rPr>
      <w:color w:val="1AB3B7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04B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04B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04B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04B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04B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04B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404B0"/>
    <w:rPr>
      <w:rFonts w:ascii="Tw Cen MT" w:hAnsi="Tw Cen M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14C5D"/>
    <w:rPr>
      <w:color w:val="037F83" w:themeColor="followedHyperlink"/>
      <w:u w:val="single"/>
    </w:rPr>
  </w:style>
  <w:style w:type="table" w:styleId="TableGrid">
    <w:name w:val="Table Grid"/>
    <w:basedOn w:val="TableNormal"/>
    <w:uiPriority w:val="39"/>
    <w:rsid w:val="00B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alfagsløyper">
  <a:themeElements>
    <a:clrScheme name="Realfagsløyper">
      <a:dk1>
        <a:srgbClr val="333333"/>
      </a:dk1>
      <a:lt1>
        <a:srgbClr val="FFFFFF"/>
      </a:lt1>
      <a:dk2>
        <a:srgbClr val="268183"/>
      </a:dk2>
      <a:lt2>
        <a:srgbClr val="E7E6E6"/>
      </a:lt2>
      <a:accent1>
        <a:srgbClr val="037F83"/>
      </a:accent1>
      <a:accent2>
        <a:srgbClr val="18B3B7"/>
      </a:accent2>
      <a:accent3>
        <a:srgbClr val="FDB90C"/>
      </a:accent3>
      <a:accent4>
        <a:srgbClr val="D3EEEE"/>
      </a:accent4>
      <a:accent5>
        <a:srgbClr val="268183"/>
      </a:accent5>
      <a:accent6>
        <a:srgbClr val="E25143"/>
      </a:accent6>
      <a:hlink>
        <a:srgbClr val="037F83"/>
      </a:hlink>
      <a:folHlink>
        <a:srgbClr val="037F8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alfagsløyper" id="{698FD260-7605-7740-A9F5-525B10E63CFC}" vid="{FA74FEFB-37B6-494A-B985-65330C9CA3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B56CB-C1B2-4A15-B9C3-53493EE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D6020484.dotm</Template>
  <TotalTime>5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Barns strategier i arbeid med tall</vt:lpstr>
      <vt:lpstr>Dette er en overskrift</vt:lpstr>
      <vt:lpstr>Direkte modellering </vt:lpstr>
      <vt:lpstr>    Eksempler på direkte modellering </vt:lpstr>
    </vt:vector>
  </TitlesOfParts>
  <Company>NTNU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 strategier i arbeid med tall</dc:title>
  <dc:subject>Dato</dc:subject>
  <dc:creator>Forfatternavn</dc:creator>
  <cp:keywords/>
  <dc:description/>
  <cp:lastModifiedBy>Øystein Sørborg</cp:lastModifiedBy>
  <cp:revision>5</cp:revision>
  <dcterms:created xsi:type="dcterms:W3CDTF">2019-04-10T13:26:00Z</dcterms:created>
  <dcterms:modified xsi:type="dcterms:W3CDTF">2019-05-03T10:13:00Z</dcterms:modified>
</cp:coreProperties>
</file>