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4A" w:rsidRDefault="00DC18CC" w:rsidP="00B2404A">
      <w:pPr>
        <w:pStyle w:val="Heading1"/>
        <w:spacing w:before="0"/>
        <w:rPr>
          <w:i w:val="0"/>
          <w:color w:val="0070C0"/>
          <w:sz w:val="28"/>
          <w:szCs w:val="28"/>
          <w:lang w:val="nb-NO"/>
        </w:rPr>
      </w:pPr>
      <w:r w:rsidRPr="00EC61E6">
        <w:rPr>
          <w:i w:val="0"/>
          <w:color w:val="0070C0"/>
          <w:sz w:val="28"/>
          <w:szCs w:val="28"/>
          <w:lang w:val="nb-NO"/>
        </w:rPr>
        <w:t>Undervisningsnotat</w:t>
      </w:r>
      <w:r w:rsidR="0048540F">
        <w:rPr>
          <w:i w:val="0"/>
          <w:color w:val="0070C0"/>
          <w:sz w:val="28"/>
          <w:szCs w:val="28"/>
          <w:lang w:val="nb-NO"/>
        </w:rPr>
        <w:t xml:space="preserve">: </w:t>
      </w:r>
      <w:r w:rsidR="004006E0">
        <w:rPr>
          <w:i w:val="0"/>
          <w:color w:val="0070C0"/>
          <w:sz w:val="28"/>
          <w:szCs w:val="28"/>
          <w:lang w:val="nb-NO"/>
        </w:rPr>
        <w:t>Dybdelæring og digitale hjelpemidler</w:t>
      </w:r>
      <w:bookmarkStart w:id="0" w:name="_GoBack"/>
      <w:bookmarkEnd w:id="0"/>
    </w:p>
    <w:p w:rsidR="00F96262" w:rsidRDefault="00F96262" w:rsidP="00014199">
      <w:pPr>
        <w:tabs>
          <w:tab w:val="left" w:pos="0"/>
        </w:tabs>
        <w:spacing w:after="0"/>
        <w:ind w:left="720" w:hanging="720"/>
        <w:rPr>
          <w:rFonts w:asciiTheme="minorHAnsi" w:hAnsiTheme="minorHAnsi"/>
          <w:lang w:val="nb-NO"/>
        </w:rPr>
      </w:pPr>
      <w:r w:rsidRPr="00F96262">
        <w:rPr>
          <w:rFonts w:asciiTheme="minorHAnsi" w:hAnsiTheme="minorHAnsi"/>
          <w:b/>
          <w:lang w:val="nb-NO"/>
        </w:rPr>
        <w:t>Mål</w:t>
      </w:r>
      <w:r w:rsidRPr="00F96262">
        <w:rPr>
          <w:rFonts w:asciiTheme="minorHAnsi" w:hAnsiTheme="minorHAnsi"/>
          <w:lang w:val="nb-NO"/>
        </w:rPr>
        <w:t>:</w:t>
      </w:r>
      <w:r w:rsidRPr="00F96262">
        <w:rPr>
          <w:rFonts w:asciiTheme="minorHAnsi" w:hAnsiTheme="minorHAnsi"/>
          <w:lang w:val="nb-NO"/>
        </w:rPr>
        <w:tab/>
      </w:r>
      <w:r w:rsidR="0098251F">
        <w:rPr>
          <w:rFonts w:asciiTheme="minorHAnsi" w:hAnsiTheme="minorHAnsi"/>
          <w:lang w:val="nb-NO"/>
        </w:rPr>
        <w:t xml:space="preserve">Prosessmål: </w:t>
      </w:r>
      <w:r w:rsidR="004006E0">
        <w:rPr>
          <w:rFonts w:asciiTheme="minorHAnsi" w:hAnsiTheme="minorHAnsi"/>
          <w:lang w:val="nb-NO"/>
        </w:rPr>
        <w:t>Bruke digitale hjelpemidler til å fremme læring</w:t>
      </w:r>
      <w:r w:rsidR="00014199">
        <w:rPr>
          <w:rFonts w:asciiTheme="minorHAnsi" w:hAnsiTheme="minorHAnsi"/>
          <w:lang w:val="nb-NO"/>
        </w:rPr>
        <w:t xml:space="preserve"> </w:t>
      </w:r>
      <w:r w:rsidR="00014199">
        <w:rPr>
          <w:rFonts w:asciiTheme="minorHAnsi" w:hAnsiTheme="minorHAnsi"/>
          <w:lang w:val="nb-NO"/>
        </w:rPr>
        <w:br/>
      </w:r>
      <w:r w:rsidR="0098251F">
        <w:rPr>
          <w:rFonts w:asciiTheme="minorHAnsi" w:hAnsiTheme="minorHAnsi"/>
          <w:lang w:val="nb-NO"/>
        </w:rPr>
        <w:t xml:space="preserve">Faglig mål: </w:t>
      </w:r>
    </w:p>
    <w:p w:rsidR="00345AF6" w:rsidRPr="00F96262" w:rsidRDefault="00345AF6" w:rsidP="00014199">
      <w:pPr>
        <w:tabs>
          <w:tab w:val="left" w:pos="0"/>
        </w:tabs>
        <w:spacing w:after="0"/>
        <w:ind w:left="720" w:hanging="720"/>
        <w:rPr>
          <w:rFonts w:asciiTheme="minorHAnsi" w:hAnsiTheme="minorHAnsi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286"/>
        <w:gridCol w:w="1113"/>
        <w:gridCol w:w="1199"/>
        <w:gridCol w:w="2926"/>
      </w:tblGrid>
      <w:tr w:rsidR="00664838" w:rsidRPr="004006E0" w:rsidTr="00664838">
        <w:trPr>
          <w:trHeight w:val="2080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8" w:rsidRPr="001C1A88" w:rsidRDefault="00664838" w:rsidP="00F96262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77123C">
              <w:rPr>
                <w:rFonts w:asciiTheme="minorHAnsi" w:hAnsiTheme="minorHAnsi"/>
                <w:b/>
                <w:sz w:val="22"/>
                <w:lang w:val="nb-NO"/>
              </w:rPr>
              <w:t>Problem</w:t>
            </w:r>
            <w:r>
              <w:rPr>
                <w:rFonts w:asciiTheme="minorHAnsi" w:hAnsiTheme="minorHAnsi"/>
                <w:b/>
                <w:sz w:val="22"/>
                <w:lang w:val="nb-NO"/>
              </w:rPr>
              <w:t>/aktivitet/oppgave</w:t>
            </w:r>
            <w:r>
              <w:rPr>
                <w:rFonts w:asciiTheme="minorHAnsi" w:hAnsiTheme="minorHAnsi"/>
                <w:sz w:val="22"/>
                <w:lang w:val="nb-NO"/>
              </w:rPr>
              <w:br/>
            </w:r>
          </w:p>
          <w:p w:rsidR="00664838" w:rsidRDefault="00664838" w:rsidP="00D305C0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664838" w:rsidRPr="00014199" w:rsidRDefault="00664838" w:rsidP="004006E0">
            <w:pPr>
              <w:ind w:firstLine="0"/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</w:pPr>
            <w:r w:rsidRPr="00014199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br/>
            </w:r>
          </w:p>
        </w:tc>
      </w:tr>
      <w:tr w:rsidR="0098251F" w:rsidRPr="004006E0" w:rsidTr="00664838">
        <w:trPr>
          <w:trHeight w:val="231"/>
        </w:trPr>
        <w:tc>
          <w:tcPr>
            <w:tcW w:w="3493" w:type="dxa"/>
            <w:tcBorders>
              <w:top w:val="single" w:sz="4" w:space="0" w:color="auto"/>
              <w:left w:val="nil"/>
              <w:right w:val="nil"/>
            </w:tcBorders>
          </w:tcPr>
          <w:p w:rsidR="00F96262" w:rsidRPr="001C1A88" w:rsidRDefault="00F96262" w:rsidP="00F96262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262" w:rsidRPr="001C1A88" w:rsidRDefault="00F96262" w:rsidP="00E8228E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262" w:rsidRPr="001C1A88" w:rsidRDefault="00F96262" w:rsidP="00E8228E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4912B4" w:rsidRPr="0048540F" w:rsidTr="00664838">
        <w:trPr>
          <w:trHeight w:val="1289"/>
        </w:trPr>
        <w:tc>
          <w:tcPr>
            <w:tcW w:w="9017" w:type="dxa"/>
            <w:gridSpan w:val="5"/>
            <w:tcBorders>
              <w:top w:val="single" w:sz="4" w:space="0" w:color="auto"/>
            </w:tcBorders>
          </w:tcPr>
          <w:p w:rsidR="004912B4" w:rsidRPr="0077123C" w:rsidRDefault="004912B4" w:rsidP="00E8228E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4912B4">
              <w:rPr>
                <w:rFonts w:asciiTheme="minorHAnsi" w:hAnsiTheme="minorHAnsi"/>
                <w:b/>
                <w:sz w:val="22"/>
                <w:lang w:val="nb-NO"/>
              </w:rPr>
              <w:t>Oppstart av timen –</w:t>
            </w:r>
            <w:r w:rsidRPr="0077123C">
              <w:rPr>
                <w:rFonts w:asciiTheme="minorHAnsi" w:hAnsiTheme="minorHAnsi"/>
                <w:sz w:val="22"/>
                <w:lang w:val="nb-NO"/>
              </w:rPr>
              <w:t xml:space="preserve"> Hvordan presentere problemet og organisere arbeidet?</w:t>
            </w:r>
          </w:p>
          <w:p w:rsidR="004912B4" w:rsidRPr="004912B4" w:rsidRDefault="004912B4" w:rsidP="00E8228E">
            <w:pPr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4912B4" w:rsidRPr="001C1A88" w:rsidRDefault="004912B4" w:rsidP="00E8228E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8251F" w:rsidRPr="00537166" w:rsidTr="00664838">
        <w:trPr>
          <w:trHeight w:val="339"/>
        </w:trPr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C46420" w:rsidRPr="001C1A88" w:rsidRDefault="00C46420" w:rsidP="004912B4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1C1A88">
              <w:rPr>
                <w:rFonts w:asciiTheme="minorHAnsi" w:hAnsiTheme="minorHAnsi"/>
                <w:sz w:val="22"/>
                <w:lang w:val="nb-NO"/>
              </w:rPr>
              <w:t>Hvordan</w:t>
            </w:r>
            <w:r w:rsidR="004912B4">
              <w:rPr>
                <w:rFonts w:asciiTheme="minorHAnsi" w:hAnsiTheme="minorHAnsi"/>
                <w:sz w:val="22"/>
                <w:lang w:val="nb-NO"/>
              </w:rPr>
              <w:t xml:space="preserve"> tror du at </w:t>
            </w:r>
            <w:r w:rsidRPr="001C1A88">
              <w:rPr>
                <w:rFonts w:asciiTheme="minorHAnsi" w:hAnsiTheme="minorHAnsi"/>
                <w:sz w:val="22"/>
                <w:lang w:val="nb-NO"/>
              </w:rPr>
              <w:t>elevene</w:t>
            </w:r>
            <w:r w:rsidR="004912B4">
              <w:rPr>
                <w:rFonts w:asciiTheme="minorHAnsi" w:hAnsiTheme="minorHAnsi"/>
                <w:sz w:val="22"/>
                <w:lang w:val="nb-NO"/>
              </w:rPr>
              <w:t xml:space="preserve"> vil</w:t>
            </w:r>
            <w:r w:rsidRPr="001C1A88">
              <w:rPr>
                <w:rFonts w:asciiTheme="minorHAnsi" w:hAnsiTheme="minorHAnsi"/>
                <w:sz w:val="22"/>
                <w:lang w:val="nb-NO"/>
              </w:rPr>
              <w:t xml:space="preserve"> løse problemet?</w:t>
            </w:r>
            <w:r>
              <w:rPr>
                <w:rFonts w:asciiTheme="minorHAnsi" w:hAnsiTheme="minorHAnsi"/>
                <w:sz w:val="22"/>
                <w:lang w:val="nb-NO"/>
              </w:rPr>
              <w:t xml:space="preserve"> </w:t>
            </w:r>
            <w:r w:rsidRPr="001C1A88">
              <w:rPr>
                <w:rFonts w:asciiTheme="minorHAnsi" w:hAnsiTheme="minorHAnsi"/>
                <w:sz w:val="22"/>
                <w:lang w:val="nb-NO"/>
              </w:rPr>
              <w:t>(Strategier)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C46420" w:rsidRPr="001C1A88" w:rsidRDefault="00C4642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>
              <w:rPr>
                <w:rFonts w:asciiTheme="minorHAnsi" w:hAnsiTheme="minorHAnsi"/>
                <w:sz w:val="22"/>
                <w:lang w:val="nb-NO"/>
              </w:rPr>
              <w:t>Hvem løste det slik?</w:t>
            </w:r>
          </w:p>
        </w:tc>
      </w:tr>
      <w:tr w:rsidR="0098251F" w:rsidRPr="00537166" w:rsidTr="00664838"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C46420" w:rsidRDefault="00C4642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006E0" w:rsidRPr="001C1A88" w:rsidRDefault="004006E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C46420" w:rsidRPr="001C1A88" w:rsidRDefault="00C4642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8251F" w:rsidRPr="00537166" w:rsidTr="00664838"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C46420" w:rsidRDefault="00C4642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006E0" w:rsidRPr="001C1A88" w:rsidRDefault="004006E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C46420" w:rsidRPr="001C1A88" w:rsidRDefault="00C4642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8251F" w:rsidRPr="00537166" w:rsidTr="00664838"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77123C" w:rsidRDefault="0077123C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006E0" w:rsidRPr="001C1A88" w:rsidRDefault="004006E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7123C" w:rsidRPr="001C1A88" w:rsidRDefault="0077123C" w:rsidP="00683516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8251F" w:rsidRPr="00537166" w:rsidTr="00664838"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C46420" w:rsidRDefault="00C4642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006E0" w:rsidRPr="001C1A88" w:rsidRDefault="004006E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C46420" w:rsidRPr="001C1A88" w:rsidRDefault="00C4642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8251F" w:rsidRPr="00537166" w:rsidTr="00664838"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4912B4" w:rsidRDefault="004912B4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006E0" w:rsidRPr="001C1A88" w:rsidRDefault="004006E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4912B4" w:rsidRPr="001C1A88" w:rsidRDefault="004912B4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8251F" w:rsidRPr="00537166" w:rsidTr="00664838"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C46420" w:rsidRDefault="00C4642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006E0" w:rsidRPr="001C1A88" w:rsidRDefault="004006E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C46420" w:rsidRPr="001C1A88" w:rsidRDefault="00C4642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8251F" w:rsidRPr="0048540F" w:rsidTr="00664838">
        <w:tc>
          <w:tcPr>
            <w:tcW w:w="6091" w:type="dxa"/>
            <w:gridSpan w:val="4"/>
            <w:tcBorders>
              <w:top w:val="single" w:sz="4" w:space="0" w:color="auto"/>
            </w:tcBorders>
          </w:tcPr>
          <w:p w:rsidR="00014199" w:rsidRDefault="00C46420" w:rsidP="00C46420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1C1A88">
              <w:rPr>
                <w:rFonts w:asciiTheme="minorHAnsi" w:hAnsiTheme="minorHAnsi"/>
                <w:sz w:val="22"/>
                <w:lang w:val="nb-NO"/>
              </w:rPr>
              <w:t>Andre strategier som dukker opp?</w:t>
            </w:r>
          </w:p>
          <w:p w:rsidR="00C46420" w:rsidRDefault="00C4642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Default="004912B4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Default="004912B4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4912B4" w:rsidRPr="001C1A88" w:rsidRDefault="004912B4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C46420" w:rsidRPr="001C1A88" w:rsidRDefault="00C46420" w:rsidP="00C46420">
            <w:pPr>
              <w:spacing w:line="48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8251F" w:rsidRPr="00C46420" w:rsidTr="00664838">
        <w:trPr>
          <w:trHeight w:val="1946"/>
        </w:trPr>
        <w:tc>
          <w:tcPr>
            <w:tcW w:w="4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2B4" w:rsidRDefault="004912B4" w:rsidP="004912B4">
            <w:pPr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8A4D80">
              <w:rPr>
                <w:rFonts w:asciiTheme="minorHAnsi" w:hAnsiTheme="minorHAnsi"/>
                <w:b/>
                <w:sz w:val="22"/>
                <w:lang w:val="nb-NO"/>
              </w:rPr>
              <w:t>Progresjon for gjennomføring</w:t>
            </w:r>
            <w:r>
              <w:rPr>
                <w:rFonts w:asciiTheme="minorHAnsi" w:hAnsiTheme="minorHAnsi"/>
                <w:b/>
                <w:sz w:val="22"/>
                <w:lang w:val="nb-NO"/>
              </w:rPr>
              <w:t xml:space="preserve"> av felles diskusjon</w:t>
            </w:r>
          </w:p>
          <w:p w:rsidR="004912B4" w:rsidRDefault="004912B4" w:rsidP="004912B4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>
              <w:rPr>
                <w:rFonts w:asciiTheme="minorHAnsi" w:hAnsiTheme="minorHAnsi"/>
                <w:sz w:val="22"/>
                <w:lang w:val="nb-NO"/>
              </w:rPr>
              <w:t>Hvilke løsningsforslag skal presenteres?</w:t>
            </w:r>
            <w:r>
              <w:rPr>
                <w:rFonts w:asciiTheme="minorHAnsi" w:hAnsiTheme="minorHAnsi"/>
                <w:sz w:val="22"/>
                <w:lang w:val="nb-NO"/>
              </w:rPr>
              <w:br/>
              <w:t>I hvilken rekkefølge</w:t>
            </w:r>
            <w:r w:rsidRPr="001C1A88">
              <w:rPr>
                <w:rFonts w:asciiTheme="minorHAnsi" w:hAnsiTheme="minorHAnsi"/>
                <w:sz w:val="22"/>
                <w:lang w:val="nb-NO"/>
              </w:rPr>
              <w:t>?</w:t>
            </w:r>
          </w:p>
          <w:p w:rsidR="004912B4" w:rsidRDefault="004912B4" w:rsidP="004912B4">
            <w:pPr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77123C" w:rsidRDefault="0077123C" w:rsidP="004912B4">
            <w:pPr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77123C" w:rsidRDefault="0077123C" w:rsidP="004912B4">
            <w:pPr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4912B4" w:rsidRDefault="004912B4" w:rsidP="004912B4">
            <w:pPr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03002E" w:rsidRPr="001C1A88" w:rsidRDefault="0003002E" w:rsidP="004912B4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04A" w:rsidRPr="001C1A88" w:rsidRDefault="004912B4" w:rsidP="00E8228E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  <w:r w:rsidRPr="008A4D80">
              <w:rPr>
                <w:rFonts w:asciiTheme="minorHAnsi" w:hAnsiTheme="minorHAnsi"/>
                <w:b/>
                <w:sz w:val="22"/>
                <w:lang w:val="nb-NO"/>
              </w:rPr>
              <w:t>Planlagt retning for diskusjon</w:t>
            </w:r>
          </w:p>
        </w:tc>
      </w:tr>
    </w:tbl>
    <w:p w:rsidR="0025123B" w:rsidRPr="0003002E" w:rsidRDefault="0025123B" w:rsidP="0003002E">
      <w:pPr>
        <w:pStyle w:val="Heading1"/>
        <w:spacing w:before="0" w:line="240" w:lineRule="auto"/>
        <w:rPr>
          <w:i w:val="0"/>
          <w:sz w:val="16"/>
          <w:szCs w:val="16"/>
          <w:lang w:val="nb-NO"/>
        </w:rPr>
      </w:pPr>
    </w:p>
    <w:sectPr w:rsidR="0025123B" w:rsidRPr="0003002E" w:rsidSect="00014199">
      <w:headerReference w:type="default" r:id="rId8"/>
      <w:pgSz w:w="11907" w:h="16839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82" w:rsidRDefault="000C0C82" w:rsidP="000947F5">
      <w:pPr>
        <w:spacing w:after="0" w:line="240" w:lineRule="auto"/>
      </w:pPr>
      <w:r>
        <w:separator/>
      </w:r>
    </w:p>
  </w:endnote>
  <w:endnote w:type="continuationSeparator" w:id="0">
    <w:p w:rsidR="000C0C82" w:rsidRDefault="000C0C82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82" w:rsidRDefault="000C0C82" w:rsidP="000947F5">
      <w:pPr>
        <w:spacing w:after="0" w:line="240" w:lineRule="auto"/>
      </w:pPr>
      <w:r>
        <w:separator/>
      </w:r>
    </w:p>
  </w:footnote>
  <w:footnote w:type="continuationSeparator" w:id="0">
    <w:p w:rsidR="000C0C82" w:rsidRDefault="000C0C82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F5" w:rsidRPr="00BD5C88" w:rsidRDefault="00BD5C88">
    <w:pPr>
      <w:pStyle w:val="Header"/>
      <w:rPr>
        <w:lang w:val="nb-NO"/>
      </w:rPr>
    </w:pPr>
    <w:r w:rsidRPr="00BD5C88">
      <w:rPr>
        <w:lang w:val="nb-NO"/>
      </w:rPr>
      <w:ptab w:relativeTo="margin" w:alignment="center" w:leader="none"/>
    </w:r>
    <w:r w:rsidRPr="00BD5C88">
      <w:rPr>
        <w:lang w:val="nb-NO"/>
      </w:rPr>
      <w:ptab w:relativeTo="margin" w:alignment="right" w:leader="none"/>
    </w:r>
    <w:r>
      <w:rPr>
        <w:noProof/>
        <w:lang w:val="nb-NO" w:eastAsia="nb-NO"/>
      </w:rPr>
      <w:drawing>
        <wp:inline distT="0" distB="0" distL="0" distR="0" wp14:anchorId="06AE54BB" wp14:editId="30923B42">
          <wp:extent cx="1843088" cy="419302"/>
          <wp:effectExtent l="0" t="0" r="0" b="0"/>
          <wp:docPr id="3" name="Bilde 3" descr="Liggende logo for RealfagslÃ¸y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ggende logo for RealfagslÃ¸y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357" cy="44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9"/>
    <w:rsid w:val="00005300"/>
    <w:rsid w:val="00014199"/>
    <w:rsid w:val="0002190F"/>
    <w:rsid w:val="0003002E"/>
    <w:rsid w:val="00034C70"/>
    <w:rsid w:val="000460CA"/>
    <w:rsid w:val="000615BC"/>
    <w:rsid w:val="0009291D"/>
    <w:rsid w:val="000947F5"/>
    <w:rsid w:val="000B560F"/>
    <w:rsid w:val="000C0C82"/>
    <w:rsid w:val="000D3A4E"/>
    <w:rsid w:val="000F4898"/>
    <w:rsid w:val="0010449A"/>
    <w:rsid w:val="001148AE"/>
    <w:rsid w:val="001411B2"/>
    <w:rsid w:val="0018748C"/>
    <w:rsid w:val="001A1645"/>
    <w:rsid w:val="001B4546"/>
    <w:rsid w:val="001B6D92"/>
    <w:rsid w:val="001C25DA"/>
    <w:rsid w:val="001E443A"/>
    <w:rsid w:val="001F1B23"/>
    <w:rsid w:val="002333B0"/>
    <w:rsid w:val="0025123B"/>
    <w:rsid w:val="002545E8"/>
    <w:rsid w:val="002765D9"/>
    <w:rsid w:val="0029077C"/>
    <w:rsid w:val="002A6240"/>
    <w:rsid w:val="002D1821"/>
    <w:rsid w:val="002E32EC"/>
    <w:rsid w:val="00333E86"/>
    <w:rsid w:val="0034515D"/>
    <w:rsid w:val="00345AF6"/>
    <w:rsid w:val="00352FF5"/>
    <w:rsid w:val="00370FEC"/>
    <w:rsid w:val="0037490F"/>
    <w:rsid w:val="00381307"/>
    <w:rsid w:val="003D6FE9"/>
    <w:rsid w:val="004006E0"/>
    <w:rsid w:val="00415EEE"/>
    <w:rsid w:val="00426C43"/>
    <w:rsid w:val="0048540F"/>
    <w:rsid w:val="004912B4"/>
    <w:rsid w:val="004A2F53"/>
    <w:rsid w:val="004A362B"/>
    <w:rsid w:val="004B4DFA"/>
    <w:rsid w:val="004C4618"/>
    <w:rsid w:val="004D13AD"/>
    <w:rsid w:val="004F7334"/>
    <w:rsid w:val="00514A3C"/>
    <w:rsid w:val="00537166"/>
    <w:rsid w:val="00550B37"/>
    <w:rsid w:val="00611CFA"/>
    <w:rsid w:val="006409EE"/>
    <w:rsid w:val="0064243C"/>
    <w:rsid w:val="00664838"/>
    <w:rsid w:val="006704CF"/>
    <w:rsid w:val="00674690"/>
    <w:rsid w:val="0068000B"/>
    <w:rsid w:val="0069158D"/>
    <w:rsid w:val="006931BA"/>
    <w:rsid w:val="006B5168"/>
    <w:rsid w:val="006C09D8"/>
    <w:rsid w:val="006D4E50"/>
    <w:rsid w:val="006F2DED"/>
    <w:rsid w:val="007002B8"/>
    <w:rsid w:val="00704068"/>
    <w:rsid w:val="0075348B"/>
    <w:rsid w:val="0077123C"/>
    <w:rsid w:val="007724C3"/>
    <w:rsid w:val="00775086"/>
    <w:rsid w:val="00792AD5"/>
    <w:rsid w:val="00797EA7"/>
    <w:rsid w:val="00806068"/>
    <w:rsid w:val="00806F0A"/>
    <w:rsid w:val="00814BAE"/>
    <w:rsid w:val="00816218"/>
    <w:rsid w:val="008464BD"/>
    <w:rsid w:val="00854E24"/>
    <w:rsid w:val="008A4D80"/>
    <w:rsid w:val="008A6FC3"/>
    <w:rsid w:val="009058E7"/>
    <w:rsid w:val="009400A9"/>
    <w:rsid w:val="0094270D"/>
    <w:rsid w:val="0098043E"/>
    <w:rsid w:val="0098251F"/>
    <w:rsid w:val="009A61C4"/>
    <w:rsid w:val="009B6A7C"/>
    <w:rsid w:val="009C717B"/>
    <w:rsid w:val="009D3B60"/>
    <w:rsid w:val="009D6280"/>
    <w:rsid w:val="009F506D"/>
    <w:rsid w:val="00A36B69"/>
    <w:rsid w:val="00A823A1"/>
    <w:rsid w:val="00AD7598"/>
    <w:rsid w:val="00AE7F9A"/>
    <w:rsid w:val="00B2404A"/>
    <w:rsid w:val="00B24602"/>
    <w:rsid w:val="00B438D4"/>
    <w:rsid w:val="00B95504"/>
    <w:rsid w:val="00BA20C6"/>
    <w:rsid w:val="00BD3E33"/>
    <w:rsid w:val="00BD525B"/>
    <w:rsid w:val="00BD5C88"/>
    <w:rsid w:val="00BF7ED6"/>
    <w:rsid w:val="00C01C3C"/>
    <w:rsid w:val="00C06EC7"/>
    <w:rsid w:val="00C07D8A"/>
    <w:rsid w:val="00C22992"/>
    <w:rsid w:val="00C342CF"/>
    <w:rsid w:val="00C4410A"/>
    <w:rsid w:val="00C46420"/>
    <w:rsid w:val="00C64216"/>
    <w:rsid w:val="00C64F16"/>
    <w:rsid w:val="00C72B2A"/>
    <w:rsid w:val="00C73B21"/>
    <w:rsid w:val="00C82E50"/>
    <w:rsid w:val="00CB034E"/>
    <w:rsid w:val="00CC0356"/>
    <w:rsid w:val="00CC565C"/>
    <w:rsid w:val="00CE0072"/>
    <w:rsid w:val="00CE5FC5"/>
    <w:rsid w:val="00D02721"/>
    <w:rsid w:val="00D305C0"/>
    <w:rsid w:val="00D35DDC"/>
    <w:rsid w:val="00D42C4F"/>
    <w:rsid w:val="00D917F0"/>
    <w:rsid w:val="00DC18CC"/>
    <w:rsid w:val="00DD5FDA"/>
    <w:rsid w:val="00E310B0"/>
    <w:rsid w:val="00E34768"/>
    <w:rsid w:val="00E877D1"/>
    <w:rsid w:val="00EA73BB"/>
    <w:rsid w:val="00EF5C72"/>
    <w:rsid w:val="00F04C14"/>
    <w:rsid w:val="00F31ACC"/>
    <w:rsid w:val="00F33C78"/>
    <w:rsid w:val="00F65C4D"/>
    <w:rsid w:val="00F6629B"/>
    <w:rsid w:val="00F96262"/>
    <w:rsid w:val="00F96D14"/>
    <w:rsid w:val="00FA21F9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3C5A4"/>
  <w15:docId w15:val="{D8CD6D10-ED5B-416D-98F5-3395254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D6FE9"/>
    <w:rPr>
      <w:b/>
      <w:bCs/>
      <w:spacing w:val="0"/>
    </w:rPr>
  </w:style>
  <w:style w:type="character" w:styleId="Emphasis">
    <w:name w:val="Emphasis"/>
    <w:uiPriority w:val="20"/>
    <w:qFormat/>
    <w:rsid w:val="003D6FE9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D6FE9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D6FE9"/>
    <w:rPr>
      <w:smallCaps/>
    </w:rPr>
  </w:style>
  <w:style w:type="character" w:styleId="IntenseReferenc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okTitle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370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58B3-9D96-4F91-BA1F-B28A7648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978A56E9.dotm</Template>
  <TotalTime>0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Øystein Sørborg</cp:lastModifiedBy>
  <cp:revision>6</cp:revision>
  <cp:lastPrinted>2018-11-07T09:14:00Z</cp:lastPrinted>
  <dcterms:created xsi:type="dcterms:W3CDTF">2018-11-07T07:10:00Z</dcterms:created>
  <dcterms:modified xsi:type="dcterms:W3CDTF">2018-11-22T08:07:00Z</dcterms:modified>
</cp:coreProperties>
</file>